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432" w:tblpY="41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2972"/>
        <w:gridCol w:w="6095"/>
      </w:tblGrid>
      <w:tr w:rsidR="00E81E10" w:rsidRPr="00AB17F2" w:rsidTr="00AB17F2">
        <w:trPr>
          <w:trHeight w:val="274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81E10" w:rsidRPr="00AB17F2" w:rsidRDefault="00E81E10" w:rsidP="006306B7">
            <w:pPr>
              <w:tabs>
                <w:tab w:val="left" w:pos="4815"/>
              </w:tabs>
              <w:spacing w:after="0"/>
              <w:rPr>
                <w:rFonts w:cs="Segoe UI"/>
                <w:b/>
                <w:sz w:val="20"/>
                <w:szCs w:val="20"/>
              </w:rPr>
            </w:pPr>
            <w:r w:rsidRPr="00AB17F2">
              <w:rPr>
                <w:rFonts w:cs="Segoe UI"/>
                <w:b/>
                <w:sz w:val="20"/>
                <w:szCs w:val="20"/>
              </w:rPr>
              <w:t>Wypełnia osoba przyjmująca wniosek</w:t>
            </w:r>
          </w:p>
        </w:tc>
      </w:tr>
      <w:tr w:rsidR="00E81E10" w:rsidRPr="00AB17F2" w:rsidTr="00AB17F2">
        <w:trPr>
          <w:trHeight w:val="259"/>
        </w:trPr>
        <w:tc>
          <w:tcPr>
            <w:tcW w:w="2972" w:type="dxa"/>
            <w:shd w:val="clear" w:color="auto" w:fill="FFFFFF"/>
            <w:vAlign w:val="center"/>
          </w:tcPr>
          <w:p w:rsidR="00E81E10" w:rsidRPr="00AB17F2" w:rsidRDefault="00E81E10" w:rsidP="00AB17F2">
            <w:pPr>
              <w:spacing w:after="0"/>
              <w:rPr>
                <w:rFonts w:cs="Segoe UI"/>
                <w:sz w:val="20"/>
                <w:szCs w:val="20"/>
              </w:rPr>
            </w:pPr>
            <w:r w:rsidRPr="00AB17F2">
              <w:rPr>
                <w:rFonts w:cs="Segoe UI"/>
                <w:sz w:val="20"/>
                <w:szCs w:val="20"/>
              </w:rPr>
              <w:t>Data wpływu wniosku</w:t>
            </w:r>
          </w:p>
        </w:tc>
        <w:sdt>
          <w:sdtPr>
            <w:rPr>
              <w:rFonts w:cs="Segoe UI"/>
              <w:sz w:val="20"/>
              <w:szCs w:val="20"/>
            </w:rPr>
            <w:alias w:val="(wypełnia Biuro Projektu)"/>
            <w:tag w:val="(wypełnia Biuro Projektu)"/>
            <w:id w:val="1588268"/>
            <w:lock w:val="sdtLocked"/>
            <w:placeholder>
              <w:docPart w:val="99F5623AC87A48C3B7F5EAE312094F8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6095" w:type="dxa"/>
                <w:shd w:val="clear" w:color="auto" w:fill="FFFFFF"/>
                <w:vAlign w:val="center"/>
              </w:tcPr>
              <w:p w:rsidR="00E81E10" w:rsidRPr="006306B7" w:rsidRDefault="006306B7" w:rsidP="00AB17F2">
                <w:pPr>
                  <w:spacing w:after="0"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6306B7">
                  <w:rPr>
                    <w:rStyle w:val="Tekstzastpczy"/>
                    <w:sz w:val="20"/>
                    <w:szCs w:val="20"/>
                  </w:rPr>
                  <w:t>Kliknij tutaj, aby wprowadzić datę.</w:t>
                </w:r>
              </w:p>
            </w:tc>
          </w:sdtContent>
        </w:sdt>
      </w:tr>
      <w:tr w:rsidR="00E81E10" w:rsidRPr="00AB17F2" w:rsidTr="00AB17F2">
        <w:trPr>
          <w:trHeight w:val="250"/>
        </w:trPr>
        <w:tc>
          <w:tcPr>
            <w:tcW w:w="2972" w:type="dxa"/>
            <w:shd w:val="clear" w:color="auto" w:fill="FFFFFF"/>
            <w:vAlign w:val="center"/>
          </w:tcPr>
          <w:p w:rsidR="00E81E10" w:rsidRPr="00AB17F2" w:rsidRDefault="00E81E10" w:rsidP="00AB17F2">
            <w:pPr>
              <w:spacing w:after="0"/>
              <w:rPr>
                <w:rFonts w:cs="Segoe UI"/>
                <w:sz w:val="20"/>
                <w:szCs w:val="20"/>
              </w:rPr>
            </w:pPr>
            <w:r w:rsidRPr="00AB17F2">
              <w:rPr>
                <w:rFonts w:cs="Segoe UI"/>
                <w:sz w:val="20"/>
                <w:szCs w:val="20"/>
              </w:rPr>
              <w:t>Numer wniosku</w:t>
            </w:r>
          </w:p>
        </w:tc>
        <w:sdt>
          <w:sdtPr>
            <w:rPr>
              <w:rFonts w:cs="Segoe UI"/>
              <w:sz w:val="20"/>
              <w:szCs w:val="20"/>
            </w:rPr>
            <w:alias w:val="(wypełnia Biuro Projektu)"/>
            <w:tag w:val="wypełnia Biuro Projektu"/>
            <w:id w:val="1588270"/>
            <w:lock w:val="sdtLocked"/>
            <w:placeholder>
              <w:docPart w:val="6E85C4F5963740CABFFE472AFC5DDB46"/>
            </w:placeholder>
            <w:showingPlcHdr/>
            <w:text/>
          </w:sdtPr>
          <w:sdtContent>
            <w:tc>
              <w:tcPr>
                <w:tcW w:w="6095" w:type="dxa"/>
                <w:shd w:val="clear" w:color="auto" w:fill="FFFFFF"/>
                <w:vAlign w:val="center"/>
              </w:tcPr>
              <w:p w:rsidR="00E81E10" w:rsidRPr="006306B7" w:rsidRDefault="006306B7" w:rsidP="00AB17F2">
                <w:pPr>
                  <w:spacing w:after="0"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6306B7">
                  <w:rPr>
                    <w:rStyle w:val="Tekstzastpczy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</w:tbl>
    <w:p w:rsidR="00E81E10" w:rsidRDefault="007B1127" w:rsidP="00AB17F2">
      <w:pPr>
        <w:spacing w:after="0"/>
        <w:jc w:val="right"/>
        <w:rPr>
          <w:i/>
          <w:sz w:val="16"/>
          <w:szCs w:val="16"/>
        </w:rPr>
      </w:pPr>
      <w:r w:rsidRPr="007B1127">
        <w:rPr>
          <w:i/>
          <w:sz w:val="16"/>
          <w:szCs w:val="16"/>
        </w:rPr>
        <w:t xml:space="preserve">Załącznik </w:t>
      </w:r>
      <w:r w:rsidR="00D5571B">
        <w:rPr>
          <w:i/>
          <w:sz w:val="16"/>
          <w:szCs w:val="16"/>
        </w:rPr>
        <w:t>R</w:t>
      </w:r>
      <w:bookmarkStart w:id="0" w:name="_GoBack"/>
      <w:bookmarkEnd w:id="0"/>
      <w:r w:rsidRPr="007B1127">
        <w:rPr>
          <w:i/>
          <w:sz w:val="16"/>
          <w:szCs w:val="16"/>
        </w:rPr>
        <w:t>3 do Regulaminu projektu stażowego</w:t>
      </w:r>
    </w:p>
    <w:p w:rsidR="00E81E10" w:rsidRPr="00AB17F2" w:rsidRDefault="00E81E10" w:rsidP="00E81E10">
      <w:pPr>
        <w:spacing w:after="0"/>
        <w:jc w:val="center"/>
        <w:rPr>
          <w:b/>
          <w:sz w:val="20"/>
          <w:szCs w:val="20"/>
        </w:rPr>
      </w:pPr>
    </w:p>
    <w:p w:rsidR="00651329" w:rsidRPr="00147BF2" w:rsidRDefault="00686435" w:rsidP="00E81E10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-106045</wp:posOffset>
            </wp:positionH>
            <wp:positionV relativeFrom="margin">
              <wp:posOffset>991870</wp:posOffset>
            </wp:positionV>
            <wp:extent cx="793750" cy="704850"/>
            <wp:effectExtent l="19050" t="0" r="6350" b="0"/>
            <wp:wrapSquare wrapText="bothSides"/>
            <wp:docPr id="6" name="Obraz 2" descr="logo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00p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D13" w:rsidRPr="00147BF2">
        <w:rPr>
          <w:b/>
          <w:sz w:val="28"/>
          <w:szCs w:val="28"/>
        </w:rPr>
        <w:t>FORMULARZ ZGŁOSZENIOWY NA STAŻ</w:t>
      </w:r>
      <w:r w:rsidR="00E57CE9" w:rsidRPr="00147BF2">
        <w:rPr>
          <w:b/>
          <w:sz w:val="28"/>
          <w:szCs w:val="28"/>
        </w:rPr>
        <w:t xml:space="preserve"> </w:t>
      </w:r>
    </w:p>
    <w:p w:rsidR="00E81E10" w:rsidRPr="00147BF2" w:rsidRDefault="00E81E10" w:rsidP="003E2D13">
      <w:pPr>
        <w:spacing w:after="0"/>
        <w:jc w:val="center"/>
        <w:rPr>
          <w:sz w:val="18"/>
          <w:szCs w:val="18"/>
        </w:rPr>
      </w:pPr>
      <w:r w:rsidRPr="00147BF2">
        <w:rPr>
          <w:sz w:val="18"/>
          <w:szCs w:val="18"/>
        </w:rPr>
        <w:t xml:space="preserve">w ramach realizowanego projektu pn. </w:t>
      </w:r>
      <w:r w:rsidR="003E2D13" w:rsidRPr="00147BF2">
        <w:rPr>
          <w:b/>
          <w:i/>
          <w:sz w:val="18"/>
          <w:szCs w:val="18"/>
        </w:rPr>
        <w:t>Wysokiej jakości staże zawodowe rozwijające kompetencje  dla studentek i studentów kierunków biologicznych i nauk o Ziemi Uniwersytetu Jagiellońskiego</w:t>
      </w:r>
      <w:r w:rsidR="003E2D13" w:rsidRPr="00147BF2">
        <w:rPr>
          <w:sz w:val="18"/>
          <w:szCs w:val="18"/>
        </w:rPr>
        <w:t>, UDA-POWR.03.01.00-00-S178/15</w:t>
      </w:r>
    </w:p>
    <w:p w:rsidR="002720E2" w:rsidRPr="00147BF2" w:rsidRDefault="002720E2" w:rsidP="00147BF2">
      <w:pPr>
        <w:spacing w:after="0"/>
        <w:ind w:left="1701"/>
        <w:rPr>
          <w:b/>
          <w:i/>
          <w:color w:val="FF0000"/>
          <w:sz w:val="18"/>
          <w:szCs w:val="18"/>
        </w:rPr>
      </w:pPr>
      <w:r w:rsidRPr="00147BF2">
        <w:rPr>
          <w:b/>
          <w:i/>
          <w:color w:val="FF0000"/>
          <w:sz w:val="18"/>
          <w:szCs w:val="18"/>
        </w:rPr>
        <w:t>Formularz należy wypełnić w wersji elektronicznej poza polem B1 a następnie wydrukować</w:t>
      </w:r>
      <w:r w:rsidR="00147BF2" w:rsidRPr="00147BF2">
        <w:rPr>
          <w:b/>
          <w:i/>
          <w:color w:val="FF0000"/>
          <w:sz w:val="18"/>
          <w:szCs w:val="18"/>
        </w:rPr>
        <w:t xml:space="preserve"> (czarno-biały)</w:t>
      </w:r>
      <w:r w:rsidRPr="00147BF2">
        <w:rPr>
          <w:b/>
          <w:i/>
          <w:color w:val="FF0000"/>
          <w:sz w:val="18"/>
          <w:szCs w:val="18"/>
        </w:rPr>
        <w:t xml:space="preserve"> i zgłosić się w Sekretariacie ds. studenckich po wpis średniej ocen</w:t>
      </w:r>
    </w:p>
    <w:tbl>
      <w:tblPr>
        <w:tblStyle w:val="Tabela-Siatka"/>
        <w:tblW w:w="0" w:type="auto"/>
        <w:tblLook w:val="04A0"/>
      </w:tblPr>
      <w:tblGrid>
        <w:gridCol w:w="3061"/>
        <w:gridCol w:w="1867"/>
        <w:gridCol w:w="1843"/>
        <w:gridCol w:w="2291"/>
      </w:tblGrid>
      <w:tr w:rsidR="00E81E10" w:rsidRPr="00AB17F2" w:rsidTr="00AB17F2">
        <w:tc>
          <w:tcPr>
            <w:tcW w:w="9062" w:type="dxa"/>
            <w:gridSpan w:val="4"/>
            <w:shd w:val="clear" w:color="auto" w:fill="D9D9D9" w:themeFill="background1" w:themeFillShade="D9"/>
          </w:tcPr>
          <w:p w:rsidR="00E81E10" w:rsidRPr="002720E2" w:rsidRDefault="00E81E10" w:rsidP="002720E2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720E2">
              <w:rPr>
                <w:b/>
                <w:sz w:val="20"/>
                <w:szCs w:val="20"/>
              </w:rPr>
              <w:t>Dane uczestnika projektu</w:t>
            </w:r>
          </w:p>
        </w:tc>
      </w:tr>
      <w:tr w:rsidR="00E81E10" w:rsidRPr="00AB17F2" w:rsidTr="00AB17F2">
        <w:tc>
          <w:tcPr>
            <w:tcW w:w="3061" w:type="dxa"/>
          </w:tcPr>
          <w:p w:rsidR="00E81E10" w:rsidRPr="00AB17F2" w:rsidRDefault="002720E2" w:rsidP="00AB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A1. </w:t>
            </w:r>
            <w:r w:rsidR="00E81E10" w:rsidRPr="00AB17F2">
              <w:rPr>
                <w:sz w:val="20"/>
                <w:szCs w:val="20"/>
              </w:rPr>
              <w:t>Imię i Nazwisko</w:t>
            </w:r>
          </w:p>
        </w:tc>
        <w:sdt>
          <w:sdtPr>
            <w:rPr>
              <w:sz w:val="20"/>
              <w:szCs w:val="20"/>
            </w:rPr>
            <w:alias w:val="Imię i nazwisko uczestnika"/>
            <w:tag w:val="Imię i nazwisko uczestnika"/>
            <w:id w:val="1588274"/>
            <w:lock w:val="sdtLocked"/>
            <w:placeholder>
              <w:docPart w:val="7F118251958147D2AE7DCC3452617FC9"/>
            </w:placeholder>
            <w:showingPlcHdr/>
            <w:text/>
          </w:sdtPr>
          <w:sdtContent>
            <w:tc>
              <w:tcPr>
                <w:tcW w:w="6001" w:type="dxa"/>
                <w:gridSpan w:val="3"/>
              </w:tcPr>
              <w:p w:rsidR="00E81E10" w:rsidRPr="002720E2" w:rsidRDefault="006306B7" w:rsidP="00E81E10">
                <w:pPr>
                  <w:jc w:val="center"/>
                  <w:rPr>
                    <w:sz w:val="20"/>
                    <w:szCs w:val="20"/>
                  </w:rPr>
                </w:pPr>
                <w:r w:rsidRPr="002720E2">
                  <w:rPr>
                    <w:rStyle w:val="Tekstzastpczy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7D4FE7" w:rsidRPr="00AB17F2" w:rsidTr="00AC5149">
        <w:tc>
          <w:tcPr>
            <w:tcW w:w="3061" w:type="dxa"/>
          </w:tcPr>
          <w:p w:rsidR="007D4FE7" w:rsidRPr="00AB17F2" w:rsidRDefault="007D4FE7" w:rsidP="00AB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A2. </w:t>
            </w:r>
            <w:r w:rsidRPr="00AB17F2">
              <w:rPr>
                <w:sz w:val="20"/>
                <w:szCs w:val="20"/>
              </w:rPr>
              <w:t>Pesel</w:t>
            </w:r>
          </w:p>
        </w:tc>
        <w:sdt>
          <w:sdtPr>
            <w:rPr>
              <w:sz w:val="18"/>
              <w:szCs w:val="18"/>
            </w:rPr>
            <w:alias w:val="PESEL uczestnika"/>
            <w:tag w:val="PESEL uczestnika"/>
            <w:id w:val="2886957"/>
            <w:lock w:val="sdtLocked"/>
            <w:placeholder>
              <w:docPart w:val="DE0FC2F860764040AE5A895BEA95FED1"/>
            </w:placeholder>
            <w:showingPlcHdr/>
            <w:text/>
          </w:sdtPr>
          <w:sdtContent>
            <w:tc>
              <w:tcPr>
                <w:tcW w:w="6001" w:type="dxa"/>
                <w:gridSpan w:val="3"/>
              </w:tcPr>
              <w:p w:rsidR="007D4FE7" w:rsidRPr="00D10DF3" w:rsidRDefault="007D4FE7" w:rsidP="00E81E10">
                <w:pPr>
                  <w:jc w:val="center"/>
                  <w:rPr>
                    <w:sz w:val="18"/>
                    <w:szCs w:val="18"/>
                  </w:rPr>
                </w:pPr>
                <w:r w:rsidRPr="00D10DF3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903DB1" w:rsidRPr="00AB17F2" w:rsidTr="00903DB1">
        <w:tc>
          <w:tcPr>
            <w:tcW w:w="3061" w:type="dxa"/>
          </w:tcPr>
          <w:p w:rsidR="00903DB1" w:rsidRPr="00AB17F2" w:rsidRDefault="002720E2" w:rsidP="00AB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A3. </w:t>
            </w:r>
            <w:r w:rsidR="00903DB1">
              <w:rPr>
                <w:sz w:val="20"/>
                <w:szCs w:val="20"/>
              </w:rPr>
              <w:t>Stopień studiów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67" w:type="dxa"/>
          </w:tcPr>
          <w:p w:rsidR="00903DB1" w:rsidRPr="002720E2" w:rsidRDefault="002720E2" w:rsidP="00E81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903DB1" w:rsidRPr="00903DB1" w:rsidRDefault="002720E2" w:rsidP="00E81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A4. </w:t>
            </w:r>
            <w:r w:rsidR="00903DB1" w:rsidRPr="00903DB1">
              <w:rPr>
                <w:sz w:val="20"/>
                <w:szCs w:val="20"/>
              </w:rPr>
              <w:t>Rok studiów</w:t>
            </w:r>
          </w:p>
        </w:tc>
        <w:tc>
          <w:tcPr>
            <w:tcW w:w="2291" w:type="dxa"/>
          </w:tcPr>
          <w:p w:rsidR="00903DB1" w:rsidRPr="00AB17F2" w:rsidRDefault="002720E2" w:rsidP="00E81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3E2D13" w:rsidRPr="00AB17F2" w:rsidTr="00AB17F2">
        <w:tc>
          <w:tcPr>
            <w:tcW w:w="3061" w:type="dxa"/>
          </w:tcPr>
          <w:p w:rsidR="003E2D13" w:rsidRPr="00AB17F2" w:rsidRDefault="002720E2" w:rsidP="0027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A5. </w:t>
            </w:r>
            <w:r w:rsidR="003E2D13">
              <w:rPr>
                <w:sz w:val="20"/>
                <w:szCs w:val="20"/>
              </w:rPr>
              <w:t>Kierunek studiów</w:t>
            </w:r>
          </w:p>
        </w:tc>
        <w:sdt>
          <w:sdtPr>
            <w:rPr>
              <w:b/>
              <w:sz w:val="20"/>
              <w:szCs w:val="20"/>
            </w:rPr>
            <w:id w:val="1588280"/>
            <w:lock w:val="sdtLocked"/>
            <w:placeholder>
              <w:docPart w:val="1636240B1AAF43BF958CAD222819D617"/>
            </w:placeholder>
            <w:showingPlcHdr/>
            <w:comboBox>
              <w:listItem w:value="Wybierz element."/>
              <w:listItem w:displayText="biologia" w:value="biologia"/>
              <w:listItem w:displayText="neurobiologia" w:value="neurobiologia"/>
              <w:listItem w:displayText="geografia" w:value="geografia"/>
              <w:listItem w:displayText="e-gospodarka przestrzenna" w:value="e-gospodarka przestrzenna"/>
              <w:listItem w:displayText="geologia" w:value="geologia"/>
              <w:listItem w:displayText="zarządzanie zasobami przyrody" w:value="zarządzanie zasobami przyrody"/>
            </w:comboBox>
          </w:sdtPr>
          <w:sdtContent>
            <w:tc>
              <w:tcPr>
                <w:tcW w:w="6001" w:type="dxa"/>
                <w:gridSpan w:val="3"/>
              </w:tcPr>
              <w:p w:rsidR="003E2D13" w:rsidRPr="002720E2" w:rsidRDefault="002720E2" w:rsidP="00E81E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2720E2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</w:tr>
      <w:tr w:rsidR="00AB17F2" w:rsidRPr="00AB17F2" w:rsidTr="00AB17F2">
        <w:tc>
          <w:tcPr>
            <w:tcW w:w="9062" w:type="dxa"/>
            <w:gridSpan w:val="4"/>
            <w:shd w:val="clear" w:color="auto" w:fill="D9D9D9" w:themeFill="background1" w:themeFillShade="D9"/>
          </w:tcPr>
          <w:p w:rsidR="00AB17F2" w:rsidRPr="002720E2" w:rsidRDefault="00AB17F2" w:rsidP="002720E2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720E2">
              <w:rPr>
                <w:b/>
                <w:sz w:val="20"/>
                <w:szCs w:val="20"/>
              </w:rPr>
              <w:t>Kryteria rekrutacyjne</w:t>
            </w:r>
          </w:p>
        </w:tc>
      </w:tr>
      <w:tr w:rsidR="00E81E10" w:rsidRPr="00AB17F2" w:rsidTr="00AB17F2">
        <w:tc>
          <w:tcPr>
            <w:tcW w:w="3061" w:type="dxa"/>
          </w:tcPr>
          <w:p w:rsidR="00AB17F2" w:rsidRPr="00AB17F2" w:rsidRDefault="00AB17F2" w:rsidP="00AB17F2">
            <w:pPr>
              <w:rPr>
                <w:sz w:val="20"/>
                <w:szCs w:val="20"/>
              </w:rPr>
            </w:pPr>
          </w:p>
          <w:p w:rsidR="00AB17F2" w:rsidRPr="00AB17F2" w:rsidRDefault="002720E2" w:rsidP="0027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B1. </w:t>
            </w:r>
            <w:r w:rsidR="00E81E10" w:rsidRPr="00650984">
              <w:rPr>
                <w:b/>
                <w:sz w:val="20"/>
                <w:szCs w:val="20"/>
              </w:rPr>
              <w:t xml:space="preserve">Średnia ocen </w:t>
            </w:r>
            <w:r w:rsidR="00AB17F2" w:rsidRPr="00650984">
              <w:rPr>
                <w:b/>
                <w:sz w:val="20"/>
                <w:szCs w:val="20"/>
              </w:rPr>
              <w:t xml:space="preserve">za </w:t>
            </w:r>
            <w:r w:rsidR="003E2D13">
              <w:rPr>
                <w:b/>
                <w:sz w:val="20"/>
                <w:szCs w:val="20"/>
              </w:rPr>
              <w:t>ukończony I</w:t>
            </w:r>
            <w:r w:rsidR="00AB17F2" w:rsidRPr="00650984">
              <w:rPr>
                <w:b/>
                <w:sz w:val="20"/>
                <w:szCs w:val="20"/>
              </w:rPr>
              <w:t xml:space="preserve"> rok</w:t>
            </w:r>
            <w:r w:rsidR="00AB17F2" w:rsidRPr="00AB17F2">
              <w:rPr>
                <w:sz w:val="20"/>
                <w:szCs w:val="20"/>
              </w:rPr>
              <w:t xml:space="preserve"> </w:t>
            </w:r>
            <w:r w:rsidR="003E2D13" w:rsidRPr="003E2D13">
              <w:rPr>
                <w:b/>
                <w:sz w:val="20"/>
                <w:szCs w:val="20"/>
              </w:rPr>
              <w:t>studiów mgr</w:t>
            </w:r>
            <w:r w:rsidR="003E2D13">
              <w:rPr>
                <w:sz w:val="20"/>
                <w:szCs w:val="20"/>
              </w:rPr>
              <w:t xml:space="preserve"> </w:t>
            </w:r>
            <w:r w:rsidR="00AB17F2" w:rsidRPr="00FB33E0">
              <w:rPr>
                <w:sz w:val="18"/>
                <w:szCs w:val="18"/>
              </w:rPr>
              <w:t>(wyliczona zgodnie z regulaminem UJ</w:t>
            </w:r>
            <w:r w:rsidR="00903DB1">
              <w:rPr>
                <w:sz w:val="18"/>
                <w:szCs w:val="18"/>
              </w:rPr>
              <w:t>)</w:t>
            </w:r>
          </w:p>
        </w:tc>
        <w:tc>
          <w:tcPr>
            <w:tcW w:w="6001" w:type="dxa"/>
            <w:gridSpan w:val="3"/>
          </w:tcPr>
          <w:p w:rsidR="00E81E10" w:rsidRPr="002720E2" w:rsidRDefault="002720E2" w:rsidP="002720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Wypełnia Sekretariat ds. studenckich</w:t>
            </w:r>
          </w:p>
          <w:p w:rsidR="00AB17F2" w:rsidRPr="00AB17F2" w:rsidRDefault="00AB17F2" w:rsidP="00E81E10">
            <w:pPr>
              <w:jc w:val="center"/>
              <w:rPr>
                <w:b/>
                <w:sz w:val="20"/>
                <w:szCs w:val="20"/>
              </w:rPr>
            </w:pPr>
          </w:p>
          <w:p w:rsidR="00AB17F2" w:rsidRDefault="00AB17F2" w:rsidP="00E81E10">
            <w:pPr>
              <w:jc w:val="center"/>
              <w:rPr>
                <w:b/>
                <w:sz w:val="20"/>
                <w:szCs w:val="20"/>
              </w:rPr>
            </w:pPr>
          </w:p>
          <w:p w:rsidR="002720E2" w:rsidRPr="00AB17F2" w:rsidRDefault="002720E2" w:rsidP="00E81E10">
            <w:pPr>
              <w:jc w:val="center"/>
              <w:rPr>
                <w:b/>
                <w:sz w:val="20"/>
                <w:szCs w:val="20"/>
              </w:rPr>
            </w:pPr>
          </w:p>
          <w:p w:rsidR="00AB17F2" w:rsidRPr="002720E2" w:rsidRDefault="00903DB1" w:rsidP="002720E2">
            <w:pPr>
              <w:jc w:val="right"/>
              <w:rPr>
                <w:b/>
                <w:sz w:val="18"/>
                <w:szCs w:val="18"/>
              </w:rPr>
            </w:pPr>
            <w:r w:rsidRPr="002720E2">
              <w:rPr>
                <w:i/>
                <w:sz w:val="18"/>
                <w:szCs w:val="18"/>
              </w:rPr>
              <w:t>Pieczęć sekretariatu ds. studenckich</w:t>
            </w:r>
          </w:p>
        </w:tc>
      </w:tr>
      <w:tr w:rsidR="00903DB1" w:rsidRPr="00AB17F2" w:rsidTr="00B005DE">
        <w:trPr>
          <w:trHeight w:val="3916"/>
        </w:trPr>
        <w:tc>
          <w:tcPr>
            <w:tcW w:w="3061" w:type="dxa"/>
          </w:tcPr>
          <w:p w:rsidR="00903DB1" w:rsidRDefault="00903DB1" w:rsidP="00AB17F2">
            <w:pPr>
              <w:rPr>
                <w:b/>
                <w:sz w:val="20"/>
                <w:szCs w:val="20"/>
              </w:rPr>
            </w:pPr>
          </w:p>
          <w:p w:rsidR="00903DB1" w:rsidRDefault="00903DB1" w:rsidP="00AB17F2">
            <w:pPr>
              <w:rPr>
                <w:b/>
                <w:sz w:val="20"/>
                <w:szCs w:val="20"/>
              </w:rPr>
            </w:pPr>
            <w:r w:rsidRPr="00AB17F2">
              <w:rPr>
                <w:b/>
                <w:sz w:val="20"/>
                <w:szCs w:val="20"/>
              </w:rPr>
              <w:t>List motywacyjny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03DB1" w:rsidRPr="002720E2" w:rsidRDefault="00903DB1" w:rsidP="002720E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20E2">
              <w:rPr>
                <w:sz w:val="18"/>
                <w:szCs w:val="18"/>
              </w:rPr>
              <w:t>Wskaż luki kompetencyjne i w jaki sposób staż może przyczynić się do ich zniwelowania.</w:t>
            </w:r>
          </w:p>
          <w:p w:rsidR="00903DB1" w:rsidRPr="002720E2" w:rsidRDefault="00903DB1" w:rsidP="002720E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20E2">
              <w:rPr>
                <w:sz w:val="18"/>
                <w:szCs w:val="18"/>
              </w:rPr>
              <w:t>Wskaż gdzie chciałbyś odbywać staż</w:t>
            </w:r>
          </w:p>
          <w:p w:rsidR="00903DB1" w:rsidRPr="002720E2" w:rsidRDefault="00903DB1" w:rsidP="002720E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20E2">
              <w:rPr>
                <w:sz w:val="18"/>
                <w:szCs w:val="18"/>
              </w:rPr>
              <w:t>Opisz jakie masz oczekiwania wobec stażu</w:t>
            </w:r>
          </w:p>
          <w:p w:rsidR="00903DB1" w:rsidRPr="002720E2" w:rsidRDefault="00903DB1" w:rsidP="002720E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20E2">
              <w:rPr>
                <w:sz w:val="18"/>
                <w:szCs w:val="18"/>
              </w:rPr>
              <w:t>Opisz jakie kompetencje mógłbyś rozwinąć w ramach stażu</w:t>
            </w:r>
            <w:r w:rsidR="004B3154" w:rsidRPr="002720E2">
              <w:rPr>
                <w:sz w:val="18"/>
                <w:szCs w:val="18"/>
              </w:rPr>
              <w:t>; z uwzględnieniem kompetencji: samoorganizacyjnych, interpersonalnych, zawodowych w kontekście programu studiów.</w:t>
            </w:r>
          </w:p>
          <w:p w:rsidR="00903DB1" w:rsidRDefault="00903DB1" w:rsidP="00AB17F2">
            <w:pPr>
              <w:rPr>
                <w:b/>
                <w:sz w:val="20"/>
                <w:szCs w:val="20"/>
              </w:rPr>
            </w:pPr>
          </w:p>
          <w:p w:rsidR="004B3154" w:rsidRPr="00AB17F2" w:rsidRDefault="004B3154" w:rsidP="00AB17F2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rStyle w:val="Styl1Znak"/>
            </w:rPr>
            <w:alias w:val="Miejsce na list motywacyjny"/>
            <w:tag w:val="Całość formularza nie powinna przekraczać dwóch stron"/>
            <w:id w:val="1588285"/>
            <w:placeholder>
              <w:docPart w:val="5189DAC1325343CFADC563BC70F17CA3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6001" w:type="dxa"/>
                <w:gridSpan w:val="3"/>
              </w:tcPr>
              <w:p w:rsidR="00903DB1" w:rsidRPr="00963825" w:rsidRDefault="002720E2" w:rsidP="002720E2">
                <w:pPr>
                  <w:jc w:val="both"/>
                  <w:rPr>
                    <w:sz w:val="20"/>
                    <w:szCs w:val="20"/>
                  </w:rPr>
                </w:pPr>
                <w:r w:rsidRPr="00963825">
                  <w:rPr>
                    <w:rStyle w:val="Tekstzastpczy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</w:tbl>
    <w:p w:rsidR="00903DB1" w:rsidRDefault="00903DB1" w:rsidP="00AB17F2">
      <w:pPr>
        <w:spacing w:after="0"/>
        <w:rPr>
          <w:i/>
          <w:sz w:val="20"/>
          <w:szCs w:val="20"/>
        </w:rPr>
      </w:pPr>
    </w:p>
    <w:p w:rsidR="00AB17F2" w:rsidRPr="00AB17F2" w:rsidRDefault="00AB17F2" w:rsidP="00AB17F2">
      <w:pPr>
        <w:spacing w:after="0"/>
        <w:rPr>
          <w:i/>
          <w:sz w:val="20"/>
          <w:szCs w:val="20"/>
        </w:rPr>
      </w:pPr>
      <w:r w:rsidRPr="00AB17F2">
        <w:rPr>
          <w:i/>
          <w:sz w:val="20"/>
          <w:szCs w:val="20"/>
        </w:rPr>
        <w:t>…………………………………………</w:t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  <w:t>………………………………………………..</w:t>
      </w:r>
    </w:p>
    <w:p w:rsidR="0017045C" w:rsidRPr="00AB17F2" w:rsidRDefault="009E6188" w:rsidP="5D29E44F">
      <w:pPr>
        <w:spacing w:after="0"/>
        <w:rPr>
          <w:i/>
          <w:iCs/>
          <w:sz w:val="20"/>
          <w:szCs w:val="20"/>
        </w:rPr>
      </w:pPr>
      <w:r w:rsidRPr="5D29E44F">
        <w:rPr>
          <w:i/>
          <w:iCs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B17F2" w:rsidRPr="5D29E44F">
        <w:rPr>
          <w:i/>
          <w:iCs/>
          <w:sz w:val="20"/>
          <w:szCs w:val="20"/>
        </w:rPr>
        <w:t>Podpis</w:t>
      </w:r>
      <w:r w:rsidRPr="5D29E44F">
        <w:rPr>
          <w:i/>
          <w:iCs/>
          <w:sz w:val="20"/>
          <w:szCs w:val="20"/>
        </w:rPr>
        <w:t xml:space="preserve"> studenta/tki</w:t>
      </w:r>
    </w:p>
    <w:sectPr w:rsidR="0017045C" w:rsidRPr="00AB17F2" w:rsidSect="006179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62" w:rsidRDefault="00A43862" w:rsidP="00F95F81">
      <w:pPr>
        <w:spacing w:after="0" w:line="240" w:lineRule="auto"/>
      </w:pPr>
      <w:r>
        <w:separator/>
      </w:r>
    </w:p>
  </w:endnote>
  <w:endnote w:type="continuationSeparator" w:id="0">
    <w:p w:rsidR="00A43862" w:rsidRDefault="00A43862" w:rsidP="00F9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 Mono">
    <w:panose1 w:val="020B0609030804020204"/>
    <w:charset w:val="00"/>
    <w:family w:val="modern"/>
    <w:pitch w:val="fixed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E8" w:rsidRPr="003E2D13" w:rsidRDefault="003E2D13" w:rsidP="003E2D13">
    <w:pPr>
      <w:pStyle w:val="Nagwek1"/>
      <w:spacing w:after="0" w:line="240" w:lineRule="auto"/>
      <w:ind w:left="454" w:right="284"/>
      <w:rPr>
        <w:rFonts w:asciiTheme="minorHAnsi" w:hAnsiTheme="minorHAnsi"/>
        <w:b w:val="0"/>
        <w:i/>
        <w:sz w:val="20"/>
        <w:szCs w:val="20"/>
      </w:rPr>
    </w:pPr>
    <w:r>
      <w:rPr>
        <w:rFonts w:asciiTheme="minorHAnsi" w:hAnsiTheme="minorHAnsi"/>
        <w:b w:val="0"/>
        <w:i/>
        <w:sz w:val="20"/>
        <w:szCs w:val="20"/>
      </w:rPr>
      <w:t xml:space="preserve">Wysokiej jakości staże zawodowe rozwijające kompetencje  dla studentek i studentów kierunków biologicznych i nauk o Ziemi Uniwersytetu Jagiellońskiego, </w:t>
    </w:r>
    <w:r>
      <w:rPr>
        <w:rFonts w:asciiTheme="minorHAnsi" w:hAnsiTheme="minorHAnsi"/>
        <w:b w:val="0"/>
        <w:sz w:val="20"/>
        <w:szCs w:val="20"/>
      </w:rPr>
      <w:t>UDA-POWR.03.01.00-00-S178/15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62" w:rsidRDefault="00A43862" w:rsidP="00F95F81">
      <w:pPr>
        <w:spacing w:after="0" w:line="240" w:lineRule="auto"/>
      </w:pPr>
      <w:r>
        <w:separator/>
      </w:r>
    </w:p>
  </w:footnote>
  <w:footnote w:type="continuationSeparator" w:id="0">
    <w:p w:rsidR="00A43862" w:rsidRDefault="00A43862" w:rsidP="00F95F81">
      <w:pPr>
        <w:spacing w:after="0" w:line="240" w:lineRule="auto"/>
      </w:pPr>
      <w:r>
        <w:continuationSeparator/>
      </w:r>
    </w:p>
  </w:footnote>
  <w:footnote w:id="1">
    <w:p w:rsidR="002720E2" w:rsidRPr="00903DB1" w:rsidRDefault="002720E2" w:rsidP="002720E2">
      <w:pPr>
        <w:pStyle w:val="Tekstprzypisudolnego"/>
        <w:rPr>
          <w:sz w:val="16"/>
          <w:szCs w:val="16"/>
        </w:rPr>
      </w:pPr>
      <w:r w:rsidRPr="00903DB1">
        <w:rPr>
          <w:rStyle w:val="Odwoanieprzypisudolnego"/>
          <w:sz w:val="16"/>
          <w:szCs w:val="16"/>
        </w:rPr>
        <w:footnoteRef/>
      </w:r>
      <w:r w:rsidRPr="00903DB1">
        <w:rPr>
          <w:sz w:val="16"/>
          <w:szCs w:val="16"/>
        </w:rPr>
        <w:t xml:space="preserve"> Warunkiem ubiegania się o staż jest posiadanie statusu studenta II roku II stopnia kształcenia z zakresu kierunków biologicznych i nauk o Ziemi – par. 3.3 regulaminu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81" w:rsidRDefault="002D3664" w:rsidP="004B1B63">
    <w:pPr>
      <w:pStyle w:val="Nagwek"/>
      <w:tabs>
        <w:tab w:val="clear" w:pos="4536"/>
      </w:tabs>
    </w:pPr>
    <w:sdt>
      <w:sdtPr>
        <w:id w:val="776762020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4098" style="position:absolute;margin-left:0;margin-top:0;width:41.25pt;height:171.9pt;z-index:25166745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AR8XjW7AgAA&#10;tgUAAA4AAAAAAAAAAAAAAAAALgIAAGRycy9lMm9Eb2MueG1sUEsBAi0AFAAGAAgAAAAhAB/IdfHa&#10;AAAABAEAAA8AAAAAAAAAAAAAAAAAF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E70BAD" w:rsidRDefault="00E70BAD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2D3664" w:rsidRPr="002D3664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2D3664" w:rsidRPr="002D3664">
                      <w:rPr>
                        <w:rFonts w:eastAsiaTheme="minorEastAsia" w:cs="Times New Roman"/>
                      </w:rPr>
                      <w:fldChar w:fldCharType="separate"/>
                    </w:r>
                    <w:r w:rsidR="00E46A68" w:rsidRPr="00E46A6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2D366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41BF9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 l="997" t="11470" r="68216" b="13979"/>
                  <a:stretch/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 l="56921" t="20789" r="1993" b="14695"/>
                  <a:stretch/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FF1AD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1964055</wp:posOffset>
          </wp:positionH>
          <wp:positionV relativeFrom="paragraph">
            <wp:posOffset>-163830</wp:posOffset>
          </wp:positionV>
          <wp:extent cx="1352550" cy="6032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 l="20953" t="15542" r="18285" b="34766"/>
                  <a:stretch/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1B63">
      <w:tab/>
    </w:r>
  </w:p>
  <w:p w:rsidR="00DD6442" w:rsidRDefault="00DD6442">
    <w:pPr>
      <w:pStyle w:val="Nagwek"/>
    </w:pPr>
  </w:p>
  <w:p w:rsidR="004B1B63" w:rsidRDefault="004B1B63">
    <w:pPr>
      <w:pStyle w:val="Nagwek"/>
    </w:pPr>
  </w:p>
  <w:p w:rsidR="00C752D6" w:rsidRPr="00C752D6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sz w:val="12"/>
        <w:szCs w:val="12"/>
      </w:rPr>
    </w:pPr>
  </w:p>
  <w:p w:rsidR="004B1B63" w:rsidRPr="00C752D6" w:rsidRDefault="002D3664" w:rsidP="004B1B63">
    <w:pPr>
      <w:pStyle w:val="Nagwek"/>
      <w:tabs>
        <w:tab w:val="clear" w:pos="9072"/>
        <w:tab w:val="right" w:pos="9240"/>
      </w:tabs>
      <w:ind w:right="40"/>
      <w:jc w:val="center"/>
      <w:rPr>
        <w:rFonts w:cstheme="minorHAnsi"/>
        <w:color w:val="323E4F" w:themeColor="text2" w:themeShade="BF"/>
        <w:sz w:val="18"/>
        <w:szCs w:val="18"/>
      </w:rPr>
    </w:pPr>
    <w:r w:rsidRPr="002D3664">
      <w:rPr>
        <w:b/>
        <w:noProof/>
        <w:color w:val="323E4F" w:themeColor="text2" w:themeShade="BF"/>
        <w:sz w:val="18"/>
        <w:szCs w:val="18"/>
        <w:lang w:eastAsia="pl-PL"/>
      </w:rPr>
      <w:pict>
        <v:line id="Line 2" o:spid="_x0000_s4097" style="position:absolute;left:0;text-align:left;flip:x;z-index:251664384;visibility:visible;mso-wrap-distance-top:-3e-5mm;mso-wrap-distance-bottom:-3e-5mm;mso-position-horizontal:center;mso-position-horizontal-relative:margin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<v:stroke joinstyle="miter"/>
          <w10:wrap type="topAndBottom" anchorx="margin"/>
        </v:line>
      </w:pict>
    </w:r>
    <w:r w:rsidR="004B1B63" w:rsidRPr="00C752D6">
      <w:rPr>
        <w:rFonts w:cstheme="minorHAnsi"/>
        <w:color w:val="323E4F" w:themeColor="text2" w:themeShade="BF"/>
        <w:sz w:val="18"/>
        <w:szCs w:val="18"/>
      </w:rPr>
      <w:t>Projekt współfinansowany ze środków Unii Europejskiej w ramach Europejskiego Funduszu Społecznego</w:t>
    </w:r>
  </w:p>
  <w:p w:rsidR="004B1B63" w:rsidRDefault="004B1B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05741"/>
    <w:multiLevelType w:val="hybridMultilevel"/>
    <w:tmpl w:val="EC94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76D467D4"/>
    <w:multiLevelType w:val="hybridMultilevel"/>
    <w:tmpl w:val="B922E1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3862"/>
    <w:rsid w:val="00057FDC"/>
    <w:rsid w:val="00063107"/>
    <w:rsid w:val="000825AE"/>
    <w:rsid w:val="00113ACB"/>
    <w:rsid w:val="001370E0"/>
    <w:rsid w:val="00147BF2"/>
    <w:rsid w:val="00164B2C"/>
    <w:rsid w:val="0017045C"/>
    <w:rsid w:val="00195043"/>
    <w:rsid w:val="001B388A"/>
    <w:rsid w:val="001D1A22"/>
    <w:rsid w:val="001E1FC9"/>
    <w:rsid w:val="001F19AC"/>
    <w:rsid w:val="00243667"/>
    <w:rsid w:val="002720E2"/>
    <w:rsid w:val="002B2E5C"/>
    <w:rsid w:val="002D3664"/>
    <w:rsid w:val="002D48C5"/>
    <w:rsid w:val="00304BFB"/>
    <w:rsid w:val="003258CF"/>
    <w:rsid w:val="00364DC8"/>
    <w:rsid w:val="00367397"/>
    <w:rsid w:val="00373DC4"/>
    <w:rsid w:val="003E2D13"/>
    <w:rsid w:val="003E616A"/>
    <w:rsid w:val="003F0F4A"/>
    <w:rsid w:val="00411C32"/>
    <w:rsid w:val="00433828"/>
    <w:rsid w:val="00446DC7"/>
    <w:rsid w:val="00450030"/>
    <w:rsid w:val="00452E8E"/>
    <w:rsid w:val="00453CD8"/>
    <w:rsid w:val="004B1B63"/>
    <w:rsid w:val="004B3154"/>
    <w:rsid w:val="004E110F"/>
    <w:rsid w:val="0051629D"/>
    <w:rsid w:val="005570DC"/>
    <w:rsid w:val="005A02B6"/>
    <w:rsid w:val="005A3F50"/>
    <w:rsid w:val="005A77F7"/>
    <w:rsid w:val="00611EE8"/>
    <w:rsid w:val="00617968"/>
    <w:rsid w:val="00627FAC"/>
    <w:rsid w:val="006306B7"/>
    <w:rsid w:val="00650984"/>
    <w:rsid w:val="00651329"/>
    <w:rsid w:val="00657290"/>
    <w:rsid w:val="00672943"/>
    <w:rsid w:val="00686435"/>
    <w:rsid w:val="0070614E"/>
    <w:rsid w:val="00711E5B"/>
    <w:rsid w:val="00712F8C"/>
    <w:rsid w:val="00731CE1"/>
    <w:rsid w:val="007528A3"/>
    <w:rsid w:val="007B1127"/>
    <w:rsid w:val="007D0588"/>
    <w:rsid w:val="007D4FE7"/>
    <w:rsid w:val="00886624"/>
    <w:rsid w:val="008A4AB4"/>
    <w:rsid w:val="008B30BE"/>
    <w:rsid w:val="00903DB1"/>
    <w:rsid w:val="00963825"/>
    <w:rsid w:val="009E6188"/>
    <w:rsid w:val="00A05E89"/>
    <w:rsid w:val="00A3241E"/>
    <w:rsid w:val="00A43862"/>
    <w:rsid w:val="00A56BF6"/>
    <w:rsid w:val="00A60EF8"/>
    <w:rsid w:val="00AB17F2"/>
    <w:rsid w:val="00B30EBD"/>
    <w:rsid w:val="00B540BF"/>
    <w:rsid w:val="00B55718"/>
    <w:rsid w:val="00BA048E"/>
    <w:rsid w:val="00BC221B"/>
    <w:rsid w:val="00C6528B"/>
    <w:rsid w:val="00C752D6"/>
    <w:rsid w:val="00C825F0"/>
    <w:rsid w:val="00CE4D0C"/>
    <w:rsid w:val="00CF53F3"/>
    <w:rsid w:val="00D05923"/>
    <w:rsid w:val="00D10DF3"/>
    <w:rsid w:val="00D41BF9"/>
    <w:rsid w:val="00D514DF"/>
    <w:rsid w:val="00D5571B"/>
    <w:rsid w:val="00D65855"/>
    <w:rsid w:val="00D751F0"/>
    <w:rsid w:val="00D8146A"/>
    <w:rsid w:val="00D9566A"/>
    <w:rsid w:val="00DD6442"/>
    <w:rsid w:val="00E2352A"/>
    <w:rsid w:val="00E46A68"/>
    <w:rsid w:val="00E57CE9"/>
    <w:rsid w:val="00E70BAD"/>
    <w:rsid w:val="00E72CCB"/>
    <w:rsid w:val="00E81E10"/>
    <w:rsid w:val="00EA1C82"/>
    <w:rsid w:val="00EB5EA6"/>
    <w:rsid w:val="00ED0859"/>
    <w:rsid w:val="00F25A49"/>
    <w:rsid w:val="00F27AD8"/>
    <w:rsid w:val="00F3197A"/>
    <w:rsid w:val="00F55CA1"/>
    <w:rsid w:val="00F55F37"/>
    <w:rsid w:val="00F95F81"/>
    <w:rsid w:val="00FB33E0"/>
    <w:rsid w:val="00FF0481"/>
    <w:rsid w:val="00FF1AD1"/>
    <w:rsid w:val="00FF70F4"/>
    <w:rsid w:val="062BB4F3"/>
    <w:rsid w:val="5D29E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968"/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9AC"/>
    <w:rPr>
      <w:vertAlign w:val="superscript"/>
    </w:rPr>
  </w:style>
  <w:style w:type="table" w:styleId="Tabela-Siatka">
    <w:name w:val="Table Grid"/>
    <w:basedOn w:val="Standardowy"/>
    <w:uiPriority w:val="39"/>
    <w:rsid w:val="00E8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8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306B7"/>
    <w:rPr>
      <w:color w:val="808080"/>
    </w:rPr>
  </w:style>
  <w:style w:type="paragraph" w:styleId="Akapitzlist">
    <w:name w:val="List Paragraph"/>
    <w:basedOn w:val="Normalny"/>
    <w:uiPriority w:val="34"/>
    <w:qFormat/>
    <w:rsid w:val="002720E2"/>
    <w:pPr>
      <w:ind w:left="720"/>
      <w:contextualSpacing/>
    </w:pPr>
  </w:style>
  <w:style w:type="paragraph" w:customStyle="1" w:styleId="Styl1">
    <w:name w:val="Styl1"/>
    <w:basedOn w:val="Normalny"/>
    <w:link w:val="Styl1Znak"/>
    <w:rsid w:val="00963825"/>
    <w:pPr>
      <w:spacing w:line="360" w:lineRule="auto"/>
      <w:jc w:val="both"/>
    </w:pPr>
    <w:rPr>
      <w:rFonts w:ascii="Times New Roman" w:hAnsi="Times New Roman"/>
    </w:rPr>
  </w:style>
  <w:style w:type="character" w:customStyle="1" w:styleId="Styl2">
    <w:name w:val="Styl2"/>
    <w:basedOn w:val="Domylnaczcionkaakapitu"/>
    <w:uiPriority w:val="1"/>
    <w:rsid w:val="007D4FE7"/>
    <w:rPr>
      <w:rFonts w:ascii="Bitstream Vera Sans Mono" w:hAnsi="Bitstream Vera Sans Mono"/>
      <w:b/>
      <w:sz w:val="16"/>
    </w:rPr>
  </w:style>
  <w:style w:type="character" w:customStyle="1" w:styleId="Styl1Znak">
    <w:name w:val="Styl1 Znak"/>
    <w:basedOn w:val="Domylnaczcionkaakapitu"/>
    <w:link w:val="Styl1"/>
    <w:rsid w:val="0096382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J%20OneDrive\OneDrive%20-%20Uniwersytet%20Jagiello&#324;ski\Projekt%20sta&#380;owy\Robocza%20dokumentacja%20stazy\Form\R03.aformular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F5623AC87A48C3B7F5EAE312094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B6DC3-DABF-418D-9752-3693200805DF}"/>
      </w:docPartPr>
      <w:docPartBody>
        <w:p w:rsidR="00000000" w:rsidRDefault="00167103">
          <w:pPr>
            <w:pStyle w:val="99F5623AC87A48C3B7F5EAE312094F8A"/>
          </w:pPr>
          <w:r w:rsidRPr="006306B7">
            <w:rPr>
              <w:rStyle w:val="Tekstzastpczy"/>
              <w:sz w:val="20"/>
              <w:szCs w:val="20"/>
            </w:rPr>
            <w:t>Kliknij tutaj, aby wprowadzić datę.</w:t>
          </w:r>
        </w:p>
      </w:docPartBody>
    </w:docPart>
    <w:docPart>
      <w:docPartPr>
        <w:name w:val="6E85C4F5963740CABFFE472AFC5DD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868DB5-3330-4E28-8F55-6BBFB09BC06D}"/>
      </w:docPartPr>
      <w:docPartBody>
        <w:p w:rsidR="00000000" w:rsidRDefault="00167103">
          <w:pPr>
            <w:pStyle w:val="6E85C4F5963740CABFFE472AFC5DDB46"/>
          </w:pPr>
          <w:r w:rsidRPr="006306B7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7F118251958147D2AE7DCC3452617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4EA20-2EE6-4DF2-A8BC-42542C9A45A2}"/>
      </w:docPartPr>
      <w:docPartBody>
        <w:p w:rsidR="00000000" w:rsidRDefault="00167103">
          <w:pPr>
            <w:pStyle w:val="7F118251958147D2AE7DCC3452617FC9"/>
          </w:pPr>
          <w:r w:rsidRPr="002720E2">
            <w:rPr>
              <w:rStyle w:val="Tekstzastpczy"/>
              <w:sz w:val="20"/>
              <w:szCs w:val="20"/>
            </w:rPr>
            <w:t xml:space="preserve">Kliknij </w:t>
          </w:r>
          <w:r w:rsidRPr="002720E2">
            <w:rPr>
              <w:rStyle w:val="Tekstzastpczy"/>
              <w:sz w:val="20"/>
              <w:szCs w:val="20"/>
            </w:rPr>
            <w:t>tutaj, aby wprowadzić tekst.</w:t>
          </w:r>
        </w:p>
      </w:docPartBody>
    </w:docPart>
    <w:docPart>
      <w:docPartPr>
        <w:name w:val="DE0FC2F860764040AE5A895BEA95F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3B026-E2F9-405D-A9B7-0E345406C85A}"/>
      </w:docPartPr>
      <w:docPartBody>
        <w:p w:rsidR="00000000" w:rsidRDefault="00167103">
          <w:pPr>
            <w:pStyle w:val="DE0FC2F860764040AE5A895BEA95FED1"/>
          </w:pPr>
          <w:r w:rsidRPr="00D10DF3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1636240B1AAF43BF958CAD222819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43AE5-5D7D-4788-835B-8479A4E50FFB}"/>
      </w:docPartPr>
      <w:docPartBody>
        <w:p w:rsidR="00000000" w:rsidRDefault="00167103">
          <w:pPr>
            <w:pStyle w:val="1636240B1AAF43BF958CAD222819D617"/>
          </w:pPr>
          <w:r w:rsidRPr="002720E2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89DAC1325343CFADC563BC70F17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9C363-0716-4BC5-A7A4-A6D2063B6986}"/>
      </w:docPartPr>
      <w:docPartBody>
        <w:p w:rsidR="00000000" w:rsidRDefault="00167103">
          <w:pPr>
            <w:pStyle w:val="5189DAC1325343CFADC563BC70F17CA3"/>
          </w:pPr>
          <w:r w:rsidRPr="00963825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 Mono">
    <w:panose1 w:val="020B0609030804020204"/>
    <w:charset w:val="00"/>
    <w:family w:val="modern"/>
    <w:pitch w:val="fixed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7103"/>
    <w:rsid w:val="0016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99F5623AC87A48C3B7F5EAE312094F8A">
    <w:name w:val="99F5623AC87A48C3B7F5EAE312094F8A"/>
  </w:style>
  <w:style w:type="paragraph" w:customStyle="1" w:styleId="6E85C4F5963740CABFFE472AFC5DDB46">
    <w:name w:val="6E85C4F5963740CABFFE472AFC5DDB46"/>
  </w:style>
  <w:style w:type="paragraph" w:customStyle="1" w:styleId="7F118251958147D2AE7DCC3452617FC9">
    <w:name w:val="7F118251958147D2AE7DCC3452617FC9"/>
  </w:style>
  <w:style w:type="paragraph" w:customStyle="1" w:styleId="DE0FC2F860764040AE5A895BEA95FED1">
    <w:name w:val="DE0FC2F860764040AE5A895BEA95FED1"/>
  </w:style>
  <w:style w:type="paragraph" w:customStyle="1" w:styleId="1636240B1AAF43BF958CAD222819D617">
    <w:name w:val="1636240B1AAF43BF958CAD222819D617"/>
  </w:style>
  <w:style w:type="paragraph" w:customStyle="1" w:styleId="5189DAC1325343CFADC563BC70F17CA3">
    <w:name w:val="5189DAC1325343CFADC563BC70F17C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A8FE-5BA3-4AC4-B5C6-6457589E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R03.aformularz.dotx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Kania</dc:creator>
  <cp:lastModifiedBy>Maciej Kania</cp:lastModifiedBy>
  <cp:revision>1</cp:revision>
  <cp:lastPrinted>2016-06-29T08:52:00Z</cp:lastPrinted>
  <dcterms:created xsi:type="dcterms:W3CDTF">2016-12-27T15:06:00Z</dcterms:created>
  <dcterms:modified xsi:type="dcterms:W3CDTF">2016-12-27T15:06:00Z</dcterms:modified>
</cp:coreProperties>
</file>