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50E4D" w14:textId="77777777" w:rsidR="00F25A49" w:rsidRPr="00D807D3" w:rsidRDefault="00F25A49" w:rsidP="00731CE1">
      <w:pPr>
        <w:spacing w:after="0" w:line="240" w:lineRule="auto"/>
        <w:jc w:val="right"/>
        <w:rPr>
          <w:i/>
          <w:sz w:val="16"/>
          <w:szCs w:val="16"/>
        </w:rPr>
      </w:pPr>
      <w:r w:rsidRPr="00D807D3">
        <w:rPr>
          <w:i/>
          <w:sz w:val="16"/>
          <w:szCs w:val="16"/>
        </w:rPr>
        <w:t xml:space="preserve">Załącznik </w:t>
      </w:r>
      <w:r w:rsidR="002B1DC6">
        <w:rPr>
          <w:i/>
          <w:sz w:val="16"/>
          <w:szCs w:val="16"/>
        </w:rPr>
        <w:t>R</w:t>
      </w:r>
      <w:r w:rsidRPr="00D807D3">
        <w:rPr>
          <w:i/>
          <w:sz w:val="16"/>
          <w:szCs w:val="16"/>
        </w:rPr>
        <w:t>2</w:t>
      </w:r>
      <w:r w:rsidR="00D807D3" w:rsidRPr="00D807D3">
        <w:rPr>
          <w:i/>
          <w:sz w:val="16"/>
          <w:szCs w:val="16"/>
        </w:rPr>
        <w:t xml:space="preserve"> do Regulaminu projektu stażowego</w:t>
      </w:r>
    </w:p>
    <w:p w14:paraId="5F13502F" w14:textId="77777777" w:rsidR="00444EAF" w:rsidRDefault="00444EAF" w:rsidP="00731CE1">
      <w:pPr>
        <w:spacing w:after="0" w:line="240" w:lineRule="auto"/>
        <w:jc w:val="center"/>
        <w:rPr>
          <w:b/>
          <w:sz w:val="18"/>
          <w:szCs w:val="18"/>
        </w:rPr>
      </w:pPr>
    </w:p>
    <w:p w14:paraId="30050E4E" w14:textId="77777777" w:rsidR="001F19AC" w:rsidRDefault="00F25A49" w:rsidP="00731CE1">
      <w:pPr>
        <w:spacing w:after="0" w:line="240" w:lineRule="auto"/>
        <w:jc w:val="center"/>
        <w:rPr>
          <w:b/>
          <w:sz w:val="18"/>
          <w:szCs w:val="18"/>
        </w:rPr>
      </w:pPr>
      <w:r w:rsidRPr="00411853">
        <w:rPr>
          <w:b/>
          <w:sz w:val="18"/>
          <w:szCs w:val="18"/>
        </w:rPr>
        <w:t>DEKLARACJA UCZESTNICTWA W PROJEKCIE</w:t>
      </w:r>
      <w:r w:rsidR="008352F4" w:rsidRPr="00411853">
        <w:rPr>
          <w:b/>
          <w:sz w:val="18"/>
          <w:szCs w:val="18"/>
        </w:rPr>
        <w:t xml:space="preserve"> </w:t>
      </w:r>
    </w:p>
    <w:p w14:paraId="30050E4F" w14:textId="2DA26723" w:rsidR="00A42ACA" w:rsidRPr="00A42ACA" w:rsidRDefault="00A42ACA" w:rsidP="00731CE1">
      <w:pPr>
        <w:spacing w:after="0" w:line="240" w:lineRule="auto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Wypełnić </w:t>
      </w:r>
      <w:r w:rsidR="00444EAF">
        <w:rPr>
          <w:b/>
          <w:color w:val="FF0000"/>
          <w:sz w:val="18"/>
          <w:szCs w:val="18"/>
        </w:rPr>
        <w:t xml:space="preserve">elektronicznie </w:t>
      </w:r>
      <w:r>
        <w:rPr>
          <w:b/>
          <w:color w:val="FF0000"/>
          <w:sz w:val="18"/>
          <w:szCs w:val="18"/>
        </w:rPr>
        <w:t>i wydrukować</w:t>
      </w:r>
    </w:p>
    <w:p w14:paraId="30050E50" w14:textId="77777777" w:rsidR="00F55F37" w:rsidRPr="00446DC7" w:rsidRDefault="001F19AC" w:rsidP="00731CE1">
      <w:p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446DC7">
        <w:rPr>
          <w:rFonts w:cs="Arial"/>
          <w:b/>
          <w:sz w:val="18"/>
          <w:szCs w:val="18"/>
        </w:rPr>
        <w:t>Dane wspólne</w:t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8537"/>
      </w:tblGrid>
      <w:tr w:rsidR="001F19AC" w:rsidRPr="00446DC7" w14:paraId="30050E53" w14:textId="77777777" w:rsidTr="001F19AC">
        <w:trPr>
          <w:trHeight w:val="289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050E51" w14:textId="77777777" w:rsidR="001F19AC" w:rsidRPr="00446DC7" w:rsidRDefault="001F19AC" w:rsidP="00627FAC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46DC7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50E52" w14:textId="77777777" w:rsidR="001F19AC" w:rsidRPr="00446DC7" w:rsidRDefault="001F19AC" w:rsidP="00627FAC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46DC7">
              <w:rPr>
                <w:rFonts w:cs="Arial"/>
                <w:b/>
                <w:sz w:val="18"/>
                <w:szCs w:val="18"/>
              </w:rPr>
              <w:t xml:space="preserve">Nazwa </w:t>
            </w:r>
          </w:p>
        </w:tc>
      </w:tr>
      <w:tr w:rsidR="001F19AC" w:rsidRPr="00446DC7" w14:paraId="30050E56" w14:textId="77777777" w:rsidTr="001F19AC">
        <w:trPr>
          <w:trHeight w:val="289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050E54" w14:textId="77777777" w:rsidR="001F19AC" w:rsidRPr="00446DC7" w:rsidRDefault="001F19AC" w:rsidP="00627FAC">
            <w:pPr>
              <w:snapToGri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46DC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50E55" w14:textId="77777777" w:rsidR="001F19AC" w:rsidRPr="00446DC7" w:rsidRDefault="001F19AC" w:rsidP="00797112">
            <w:pPr>
              <w:autoSpaceDE w:val="0"/>
              <w:autoSpaceDN w:val="0"/>
              <w:adjustRightInd w:val="0"/>
              <w:ind w:left="454" w:right="284"/>
              <w:jc w:val="center"/>
              <w:rPr>
                <w:rFonts w:cs="Arial"/>
                <w:b/>
                <w:sz w:val="18"/>
                <w:szCs w:val="18"/>
              </w:rPr>
            </w:pPr>
            <w:r w:rsidRPr="00446DC7">
              <w:rPr>
                <w:rFonts w:cs="Arial"/>
                <w:b/>
                <w:sz w:val="18"/>
                <w:szCs w:val="18"/>
              </w:rPr>
              <w:t>Tytuł projektu:</w:t>
            </w:r>
            <w:r w:rsidR="00D03B7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97112" w:rsidRPr="00A50FD1"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>BioGeoStaże: Wysokiej jakości staże zawodowe dla studentek i studentów kierunków biologicznych i Nauk o Ziemi Uniwersytetu Jagiellońskiego</w:t>
            </w:r>
            <w:r w:rsidR="00797112" w:rsidRPr="008140C2">
              <w:rPr>
                <w:rFonts w:ascii="Calibri" w:eastAsia="SimSun" w:hAnsi="Calibri" w:cs="Calibri"/>
                <w:lang w:eastAsia="zh-CN"/>
              </w:rPr>
              <w:t>.</w:t>
            </w:r>
          </w:p>
        </w:tc>
      </w:tr>
      <w:tr w:rsidR="001F19AC" w:rsidRPr="00446DC7" w14:paraId="30050E59" w14:textId="77777777" w:rsidTr="001F19AC">
        <w:trPr>
          <w:trHeight w:val="289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050E57" w14:textId="77777777" w:rsidR="001F19AC" w:rsidRPr="00446DC7" w:rsidRDefault="001F19AC" w:rsidP="00627FAC">
            <w:pPr>
              <w:snapToGri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46DC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50E58" w14:textId="77777777" w:rsidR="001F19AC" w:rsidRPr="00446DC7" w:rsidRDefault="001F19AC" w:rsidP="00627FAC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46DC7">
              <w:rPr>
                <w:rFonts w:cs="Arial"/>
                <w:b/>
                <w:sz w:val="18"/>
                <w:szCs w:val="18"/>
              </w:rPr>
              <w:t>Nr umowy:</w:t>
            </w:r>
            <w:r w:rsidR="00D03B7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97112">
              <w:rPr>
                <w:rFonts w:ascii="Calibri" w:eastAsia="Calibri" w:hAnsi="Calibri" w:cs="Arial"/>
                <w:lang w:eastAsia="pl-PL"/>
              </w:rPr>
              <w:t>POWR.03.01.00-00-S045/17</w:t>
            </w:r>
          </w:p>
        </w:tc>
      </w:tr>
      <w:tr w:rsidR="001F19AC" w:rsidRPr="00446DC7" w14:paraId="30050E5C" w14:textId="77777777" w:rsidTr="00D65855">
        <w:trPr>
          <w:trHeight w:val="10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050E5A" w14:textId="77777777" w:rsidR="001F19AC" w:rsidRPr="00446DC7" w:rsidRDefault="001F19AC" w:rsidP="00627FAC">
            <w:pPr>
              <w:snapToGri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46DC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50E5B" w14:textId="77777777" w:rsidR="001F19AC" w:rsidRPr="00446DC7" w:rsidRDefault="001F19AC" w:rsidP="00627FAC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46DC7">
              <w:rPr>
                <w:rFonts w:cs="Arial"/>
                <w:b/>
                <w:sz w:val="18"/>
                <w:szCs w:val="18"/>
              </w:rPr>
              <w:t>Program Operacyjny Wiedza Edukacja Rozwój, Oś III Szkolnictwo Wyższe dla Gospodarki i Rozwoju</w:t>
            </w:r>
          </w:p>
        </w:tc>
      </w:tr>
    </w:tbl>
    <w:p w14:paraId="30050E5D" w14:textId="77777777" w:rsidR="00F55F37" w:rsidRPr="00446DC7" w:rsidRDefault="00F55F37" w:rsidP="00731CE1">
      <w:pPr>
        <w:spacing w:after="0" w:line="240" w:lineRule="auto"/>
        <w:rPr>
          <w:sz w:val="18"/>
          <w:szCs w:val="18"/>
        </w:rPr>
      </w:pPr>
    </w:p>
    <w:p w14:paraId="30050E5E" w14:textId="77777777" w:rsidR="001F19AC" w:rsidRPr="00446DC7" w:rsidRDefault="001F19AC" w:rsidP="00731CE1">
      <w:pPr>
        <w:spacing w:after="0" w:line="240" w:lineRule="auto"/>
        <w:rPr>
          <w:rFonts w:cs="Arial"/>
          <w:b/>
          <w:sz w:val="18"/>
          <w:szCs w:val="18"/>
        </w:rPr>
      </w:pPr>
      <w:r w:rsidRPr="00446DC7">
        <w:rPr>
          <w:rFonts w:cs="Arial"/>
          <w:b/>
          <w:sz w:val="18"/>
          <w:szCs w:val="18"/>
        </w:rPr>
        <w:t>Dane uczestników projektów, którzy otrzymują wsparcie w ramach POWER</w:t>
      </w: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8"/>
        <w:gridCol w:w="1170"/>
        <w:gridCol w:w="540"/>
        <w:gridCol w:w="1830"/>
        <w:gridCol w:w="3478"/>
      </w:tblGrid>
      <w:tr w:rsidR="00A42ACA" w:rsidRPr="00446DC7" w14:paraId="30050E62" w14:textId="77777777" w:rsidTr="00A42ACA">
        <w:trPr>
          <w:trHeight w:val="236"/>
        </w:trPr>
        <w:tc>
          <w:tcPr>
            <w:tcW w:w="2358" w:type="dxa"/>
            <w:vMerge w:val="restart"/>
            <w:vAlign w:val="center"/>
          </w:tcPr>
          <w:p w14:paraId="30050E5F" w14:textId="77777777" w:rsidR="00A42ACA" w:rsidRPr="00446DC7" w:rsidRDefault="00A42ACA" w:rsidP="00731CE1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46DC7">
              <w:rPr>
                <w:b/>
                <w:bCs/>
                <w:sz w:val="18"/>
                <w:szCs w:val="18"/>
              </w:rPr>
              <w:t>Dane uczestnika</w:t>
            </w:r>
          </w:p>
        </w:tc>
        <w:tc>
          <w:tcPr>
            <w:tcW w:w="1170" w:type="dxa"/>
            <w:vAlign w:val="center"/>
          </w:tcPr>
          <w:p w14:paraId="30050E60" w14:textId="77777777"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Imię (imiona)</w:t>
            </w:r>
          </w:p>
        </w:tc>
        <w:sdt>
          <w:sdtPr>
            <w:rPr>
              <w:sz w:val="18"/>
              <w:szCs w:val="18"/>
            </w:rPr>
            <w:id w:val="7057438"/>
            <w:placeholder>
              <w:docPart w:val="2749AB96B1C945B6BCBB17CC872285C8"/>
            </w:placeholder>
            <w:showingPlcHdr/>
            <w:text/>
          </w:sdtPr>
          <w:sdtEndPr/>
          <w:sdtContent>
            <w:tc>
              <w:tcPr>
                <w:tcW w:w="5848" w:type="dxa"/>
                <w:gridSpan w:val="3"/>
                <w:vAlign w:val="center"/>
              </w:tcPr>
              <w:p w14:paraId="30050E61" w14:textId="77777777" w:rsidR="00A42ACA" w:rsidRPr="00A42ACA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tc>
          </w:sdtContent>
        </w:sdt>
      </w:tr>
      <w:tr w:rsidR="00A42ACA" w:rsidRPr="00446DC7" w14:paraId="30050E66" w14:textId="77777777" w:rsidTr="00A42ACA">
        <w:trPr>
          <w:trHeight w:val="270"/>
        </w:trPr>
        <w:tc>
          <w:tcPr>
            <w:tcW w:w="2358" w:type="dxa"/>
            <w:vMerge/>
            <w:vAlign w:val="center"/>
          </w:tcPr>
          <w:p w14:paraId="30050E63" w14:textId="77777777"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0050E64" w14:textId="77777777"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Nazwisko</w:t>
            </w:r>
          </w:p>
        </w:tc>
        <w:sdt>
          <w:sdtPr>
            <w:rPr>
              <w:sz w:val="18"/>
              <w:szCs w:val="18"/>
            </w:rPr>
            <w:id w:val="7057440"/>
            <w:placeholder>
              <w:docPart w:val="3E0A0714D5B04649A1193C448F05BE3B"/>
            </w:placeholder>
            <w:showingPlcHdr/>
            <w:text/>
          </w:sdtPr>
          <w:sdtEndPr/>
          <w:sdtContent>
            <w:tc>
              <w:tcPr>
                <w:tcW w:w="5848" w:type="dxa"/>
                <w:gridSpan w:val="3"/>
                <w:vAlign w:val="center"/>
              </w:tcPr>
              <w:p w14:paraId="30050E65" w14:textId="77777777" w:rsidR="00A42ACA" w:rsidRPr="00A42ACA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tc>
          </w:sdtContent>
        </w:sdt>
      </w:tr>
      <w:tr w:rsidR="00A42ACA" w:rsidRPr="00446DC7" w14:paraId="30050E6B" w14:textId="77777777" w:rsidTr="00A42ACA">
        <w:trPr>
          <w:trHeight w:val="272"/>
        </w:trPr>
        <w:tc>
          <w:tcPr>
            <w:tcW w:w="2358" w:type="dxa"/>
            <w:vMerge/>
            <w:vAlign w:val="center"/>
          </w:tcPr>
          <w:p w14:paraId="30050E67" w14:textId="77777777"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30050E68" w14:textId="77777777"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PESEL</w:t>
            </w:r>
          </w:p>
          <w:p w14:paraId="30050E69" w14:textId="77777777" w:rsidR="00A42ACA" w:rsidRPr="00446DC7" w:rsidRDefault="00A42ACA" w:rsidP="00A42AC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48" w:type="dxa"/>
            <w:gridSpan w:val="3"/>
            <w:tcBorders>
              <w:right w:val="single" w:sz="4" w:space="0" w:color="auto"/>
            </w:tcBorders>
            <w:vAlign w:val="center"/>
          </w:tcPr>
          <w:sdt>
            <w:sdtPr>
              <w:rPr>
                <w:sz w:val="18"/>
                <w:szCs w:val="18"/>
              </w:rPr>
              <w:id w:val="7057445"/>
              <w:placeholder>
                <w:docPart w:val="7DC86940DE314ED08D193B7284A8DB54"/>
              </w:placeholder>
              <w:showingPlcHdr/>
              <w:text/>
            </w:sdtPr>
            <w:sdtEndPr/>
            <w:sdtContent>
              <w:p w14:paraId="30050E6A" w14:textId="77777777" w:rsidR="00A42ACA" w:rsidRPr="00446DC7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1F19AC" w:rsidRPr="00446DC7" w14:paraId="30050E6F" w14:textId="77777777" w:rsidTr="00A42ACA">
        <w:trPr>
          <w:trHeight w:val="272"/>
        </w:trPr>
        <w:tc>
          <w:tcPr>
            <w:tcW w:w="2358" w:type="dxa"/>
            <w:vMerge/>
            <w:vAlign w:val="center"/>
          </w:tcPr>
          <w:p w14:paraId="30050E6C" w14:textId="77777777" w:rsidR="001F19AC" w:rsidRPr="00446DC7" w:rsidRDefault="001F19AC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vAlign w:val="center"/>
          </w:tcPr>
          <w:p w14:paraId="30050E6D" w14:textId="77777777" w:rsidR="001F19AC" w:rsidRPr="00446DC7" w:rsidRDefault="00731CE1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Brak PESEL</w:t>
            </w:r>
          </w:p>
        </w:tc>
        <w:sdt>
          <w:sdtPr>
            <w:rPr>
              <w:sz w:val="18"/>
              <w:szCs w:val="18"/>
            </w:rPr>
            <w:id w:val="7057446"/>
            <w:placeholder>
              <w:docPart w:val="798AF3147BEB4BFCBBEF93ED23F54070"/>
            </w:placeholder>
            <w:showingPlcHdr/>
            <w:comboBox>
              <w:listItem w:displayText="nie dotyczy" w:value="nie dotyczy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3478" w:type="dxa"/>
                <w:tcBorders>
                  <w:right w:val="single" w:sz="4" w:space="0" w:color="auto"/>
                </w:tcBorders>
                <w:vAlign w:val="center"/>
              </w:tcPr>
              <w:p w14:paraId="30050E6E" w14:textId="77777777" w:rsidR="001F19AC" w:rsidRPr="00A42ACA" w:rsidRDefault="00A42ACA" w:rsidP="00731CE1">
                <w:pPr>
                  <w:snapToGrid w:val="0"/>
                  <w:spacing w:after="0" w:line="240" w:lineRule="auto"/>
                  <w:jc w:val="both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A42ACA" w:rsidRPr="00446DC7" w14:paraId="30050E73" w14:textId="77777777" w:rsidTr="00A42ACA">
        <w:trPr>
          <w:trHeight w:val="272"/>
        </w:trPr>
        <w:tc>
          <w:tcPr>
            <w:tcW w:w="2358" w:type="dxa"/>
            <w:vMerge/>
            <w:vAlign w:val="center"/>
          </w:tcPr>
          <w:p w14:paraId="30050E70" w14:textId="77777777"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vAlign w:val="center"/>
          </w:tcPr>
          <w:p w14:paraId="30050E71" w14:textId="77777777"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Wiek w chwili przystępowania do projektu</w:t>
            </w:r>
          </w:p>
        </w:tc>
        <w:sdt>
          <w:sdtPr>
            <w:rPr>
              <w:sz w:val="18"/>
              <w:szCs w:val="18"/>
            </w:rPr>
            <w:id w:val="7057449"/>
            <w:placeholder>
              <w:docPart w:val="EA15FD355BDF4700A5558B6DCC9656E4"/>
            </w:placeholder>
            <w:showingPlcHdr/>
            <w:text/>
          </w:sdtPr>
          <w:sdtEndPr/>
          <w:sdtContent>
            <w:tc>
              <w:tcPr>
                <w:tcW w:w="3478" w:type="dxa"/>
                <w:vAlign w:val="center"/>
              </w:tcPr>
              <w:p w14:paraId="30050E72" w14:textId="77777777" w:rsidR="00A42ACA" w:rsidRPr="00446DC7" w:rsidRDefault="00A42ACA" w:rsidP="00A42ACA">
                <w:pPr>
                  <w:snapToGrid w:val="0"/>
                  <w:spacing w:after="0" w:line="240" w:lineRule="auto"/>
                  <w:jc w:val="both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tc>
          </w:sdtContent>
        </w:sdt>
      </w:tr>
      <w:tr w:rsidR="00A42ACA" w:rsidRPr="00446DC7" w14:paraId="30050E77" w14:textId="77777777" w:rsidTr="00A42ACA">
        <w:trPr>
          <w:trHeight w:val="285"/>
        </w:trPr>
        <w:tc>
          <w:tcPr>
            <w:tcW w:w="2358" w:type="dxa"/>
            <w:vMerge/>
            <w:vAlign w:val="center"/>
          </w:tcPr>
          <w:p w14:paraId="30050E74" w14:textId="77777777"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0050E75" w14:textId="77777777"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712F8C">
              <w:rPr>
                <w:sz w:val="18"/>
                <w:szCs w:val="18"/>
              </w:rPr>
              <w:t>Wykształcenie</w:t>
            </w:r>
            <w:r w:rsidRPr="00712F8C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sdt>
          <w:sdtPr>
            <w:rPr>
              <w:sz w:val="18"/>
              <w:szCs w:val="18"/>
            </w:rPr>
            <w:id w:val="7057450"/>
            <w:placeholder>
              <w:docPart w:val="0BA01F3EB783422E89DA75918536242E"/>
            </w:placeholder>
            <w:showingPlcHdr/>
            <w:comboBox>
              <w:listItem w:displayText="ponadgimnazjalne" w:value="ponadgimnazjalne"/>
              <w:listItem w:displayText="policealne" w:value="policealne"/>
              <w:listItem w:displayText="wyższe" w:value="wyższe"/>
            </w:comboBox>
          </w:sdtPr>
          <w:sdtEndPr/>
          <w:sdtContent>
            <w:tc>
              <w:tcPr>
                <w:tcW w:w="5308" w:type="dxa"/>
                <w:gridSpan w:val="2"/>
                <w:vAlign w:val="center"/>
              </w:tcPr>
              <w:p w14:paraId="30050E76" w14:textId="77777777" w:rsidR="00A42ACA" w:rsidRPr="00A42ACA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A42ACA" w:rsidRPr="00446DC7" w14:paraId="30050E7B" w14:textId="77777777" w:rsidTr="00A42ACA">
        <w:trPr>
          <w:trHeight w:val="229"/>
        </w:trPr>
        <w:tc>
          <w:tcPr>
            <w:tcW w:w="2358" w:type="dxa"/>
            <w:vMerge w:val="restart"/>
            <w:vAlign w:val="center"/>
          </w:tcPr>
          <w:p w14:paraId="30050E78" w14:textId="77777777" w:rsidR="00A42ACA" w:rsidRPr="00446DC7" w:rsidRDefault="00A42ACA" w:rsidP="00627FAC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46DC7">
              <w:rPr>
                <w:b/>
                <w:bCs/>
                <w:sz w:val="18"/>
                <w:szCs w:val="18"/>
              </w:rPr>
              <w:t>Dane kontaktowe</w:t>
            </w:r>
          </w:p>
        </w:tc>
        <w:tc>
          <w:tcPr>
            <w:tcW w:w="1710" w:type="dxa"/>
            <w:gridSpan w:val="2"/>
            <w:vAlign w:val="center"/>
          </w:tcPr>
          <w:p w14:paraId="30050E79" w14:textId="77777777"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Województwo</w:t>
            </w:r>
          </w:p>
        </w:tc>
        <w:tc>
          <w:tcPr>
            <w:tcW w:w="5308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7057453"/>
              <w:placeholder>
                <w:docPart w:val="4B2A9EE2D4354B3797E95A705ACF3D13"/>
              </w:placeholder>
              <w:showingPlcHdr/>
              <w:text/>
            </w:sdtPr>
            <w:sdtEndPr/>
            <w:sdtContent>
              <w:p w14:paraId="30050E7A" w14:textId="77777777" w:rsidR="00A42ACA" w:rsidRPr="00446DC7" w:rsidRDefault="00A42ACA" w:rsidP="0094373F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A42ACA" w:rsidRPr="00446DC7" w14:paraId="30050E7F" w14:textId="77777777" w:rsidTr="00A42ACA">
        <w:trPr>
          <w:trHeight w:val="242"/>
        </w:trPr>
        <w:tc>
          <w:tcPr>
            <w:tcW w:w="2358" w:type="dxa"/>
            <w:vMerge/>
            <w:vAlign w:val="center"/>
          </w:tcPr>
          <w:p w14:paraId="30050E7C" w14:textId="77777777"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0050E7D" w14:textId="77777777"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Powiat</w:t>
            </w:r>
          </w:p>
        </w:tc>
        <w:tc>
          <w:tcPr>
            <w:tcW w:w="5308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7057454"/>
              <w:placeholder>
                <w:docPart w:val="8F82BF63430D45D09B99FAA826E59D79"/>
              </w:placeholder>
              <w:showingPlcHdr/>
              <w:text/>
            </w:sdtPr>
            <w:sdtEndPr/>
            <w:sdtContent>
              <w:p w14:paraId="30050E7E" w14:textId="77777777" w:rsidR="00A42ACA" w:rsidRPr="00446DC7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A42ACA" w:rsidRPr="00446DC7" w14:paraId="30050E83" w14:textId="77777777" w:rsidTr="00A42ACA">
        <w:trPr>
          <w:trHeight w:val="251"/>
        </w:trPr>
        <w:tc>
          <w:tcPr>
            <w:tcW w:w="2358" w:type="dxa"/>
            <w:vMerge/>
            <w:vAlign w:val="center"/>
          </w:tcPr>
          <w:p w14:paraId="30050E80" w14:textId="77777777"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0050E81" w14:textId="77777777"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Gmina</w:t>
            </w:r>
          </w:p>
        </w:tc>
        <w:tc>
          <w:tcPr>
            <w:tcW w:w="5308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7057455"/>
              <w:placeholder>
                <w:docPart w:val="F10A4846F8A14DC1B27958EEEE031D1F"/>
              </w:placeholder>
              <w:showingPlcHdr/>
              <w:text/>
            </w:sdtPr>
            <w:sdtEndPr/>
            <w:sdtContent>
              <w:p w14:paraId="30050E82" w14:textId="77777777" w:rsidR="00A42ACA" w:rsidRPr="00446DC7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A42ACA" w:rsidRPr="00446DC7" w14:paraId="30050E87" w14:textId="77777777" w:rsidTr="00A42ACA">
        <w:trPr>
          <w:trHeight w:val="285"/>
        </w:trPr>
        <w:tc>
          <w:tcPr>
            <w:tcW w:w="2358" w:type="dxa"/>
            <w:vMerge/>
            <w:vAlign w:val="center"/>
          </w:tcPr>
          <w:p w14:paraId="30050E84" w14:textId="77777777"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0050E85" w14:textId="77777777"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Miejscowość</w:t>
            </w:r>
          </w:p>
        </w:tc>
        <w:tc>
          <w:tcPr>
            <w:tcW w:w="5308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7057456"/>
              <w:placeholder>
                <w:docPart w:val="047E97899C5344148FC3B9D28A4DD080"/>
              </w:placeholder>
              <w:showingPlcHdr/>
              <w:text/>
            </w:sdtPr>
            <w:sdtEndPr/>
            <w:sdtContent>
              <w:p w14:paraId="30050E86" w14:textId="77777777" w:rsidR="00A42ACA" w:rsidRPr="00446DC7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A42ACA" w:rsidRPr="00446DC7" w14:paraId="30050E8B" w14:textId="77777777" w:rsidTr="00A42ACA">
        <w:trPr>
          <w:trHeight w:val="216"/>
        </w:trPr>
        <w:tc>
          <w:tcPr>
            <w:tcW w:w="2358" w:type="dxa"/>
            <w:vMerge/>
            <w:vAlign w:val="center"/>
          </w:tcPr>
          <w:p w14:paraId="30050E88" w14:textId="77777777"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0050E89" w14:textId="77777777"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Ulica</w:t>
            </w:r>
          </w:p>
        </w:tc>
        <w:tc>
          <w:tcPr>
            <w:tcW w:w="5308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7057457"/>
              <w:placeholder>
                <w:docPart w:val="270F3FE29D4D42F58704EC5D92244240"/>
              </w:placeholder>
              <w:showingPlcHdr/>
              <w:text/>
            </w:sdtPr>
            <w:sdtEndPr/>
            <w:sdtContent>
              <w:p w14:paraId="30050E8A" w14:textId="77777777" w:rsidR="00A42ACA" w:rsidRPr="00446DC7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A42ACA" w:rsidRPr="00446DC7" w14:paraId="30050E8F" w14:textId="77777777" w:rsidTr="00A42ACA">
        <w:trPr>
          <w:trHeight w:val="232"/>
        </w:trPr>
        <w:tc>
          <w:tcPr>
            <w:tcW w:w="2358" w:type="dxa"/>
            <w:vMerge/>
            <w:vAlign w:val="center"/>
          </w:tcPr>
          <w:p w14:paraId="30050E8C" w14:textId="77777777"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0050E8D" w14:textId="77777777"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Nr budynku</w:t>
            </w:r>
          </w:p>
        </w:tc>
        <w:tc>
          <w:tcPr>
            <w:tcW w:w="5308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7057458"/>
              <w:placeholder>
                <w:docPart w:val="6A7FD57DCC99433AA074D894C61B3FB0"/>
              </w:placeholder>
              <w:showingPlcHdr/>
              <w:text/>
            </w:sdtPr>
            <w:sdtEndPr/>
            <w:sdtContent>
              <w:p w14:paraId="30050E8E" w14:textId="77777777" w:rsidR="00A42ACA" w:rsidRPr="00446DC7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A42ACA" w:rsidRPr="00446DC7" w14:paraId="30050E93" w14:textId="77777777" w:rsidTr="00A42ACA">
        <w:trPr>
          <w:trHeight w:val="279"/>
        </w:trPr>
        <w:tc>
          <w:tcPr>
            <w:tcW w:w="2358" w:type="dxa"/>
            <w:vMerge/>
            <w:vAlign w:val="center"/>
          </w:tcPr>
          <w:p w14:paraId="30050E90" w14:textId="77777777"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0050E91" w14:textId="77777777"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Nr lokalu</w:t>
            </w:r>
          </w:p>
        </w:tc>
        <w:tc>
          <w:tcPr>
            <w:tcW w:w="5308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7057459"/>
              <w:placeholder>
                <w:docPart w:val="873D2427362344D9B94FF5C5899FFD85"/>
              </w:placeholder>
              <w:showingPlcHdr/>
              <w:text/>
            </w:sdtPr>
            <w:sdtEndPr/>
            <w:sdtContent>
              <w:p w14:paraId="30050E92" w14:textId="77777777" w:rsidR="00A42ACA" w:rsidRPr="00446DC7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A42ACA" w:rsidRPr="00446DC7" w14:paraId="30050E97" w14:textId="77777777" w:rsidTr="00A42ACA">
        <w:trPr>
          <w:trHeight w:val="198"/>
        </w:trPr>
        <w:tc>
          <w:tcPr>
            <w:tcW w:w="2358" w:type="dxa"/>
            <w:vMerge/>
            <w:vAlign w:val="center"/>
          </w:tcPr>
          <w:p w14:paraId="30050E94" w14:textId="77777777"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0050E95" w14:textId="77777777"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Kod pocztowy</w:t>
            </w:r>
          </w:p>
        </w:tc>
        <w:tc>
          <w:tcPr>
            <w:tcW w:w="5308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7057460"/>
              <w:placeholder>
                <w:docPart w:val="39FF55BA47B44E2EA779198AFBE9C2E8"/>
              </w:placeholder>
              <w:showingPlcHdr/>
              <w:text/>
            </w:sdtPr>
            <w:sdtEndPr/>
            <w:sdtContent>
              <w:p w14:paraId="30050E96" w14:textId="77777777" w:rsidR="00A42ACA" w:rsidRPr="00446DC7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A42ACA" w:rsidRPr="00446DC7" w14:paraId="30050E9B" w14:textId="77777777" w:rsidTr="00A42ACA">
        <w:trPr>
          <w:trHeight w:val="176"/>
        </w:trPr>
        <w:tc>
          <w:tcPr>
            <w:tcW w:w="2358" w:type="dxa"/>
            <w:vMerge/>
            <w:vAlign w:val="center"/>
          </w:tcPr>
          <w:p w14:paraId="30050E98" w14:textId="77777777"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0050E99" w14:textId="77777777"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Telefon kontaktowy</w:t>
            </w:r>
          </w:p>
        </w:tc>
        <w:tc>
          <w:tcPr>
            <w:tcW w:w="5308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7057461"/>
              <w:placeholder>
                <w:docPart w:val="2B7C303745AA4C9C9238AB8B050F55F0"/>
              </w:placeholder>
              <w:showingPlcHdr/>
              <w:text/>
            </w:sdtPr>
            <w:sdtEndPr/>
            <w:sdtContent>
              <w:p w14:paraId="30050E9A" w14:textId="77777777" w:rsidR="00A42ACA" w:rsidRPr="00446DC7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A42ACA" w:rsidRPr="00446DC7" w14:paraId="30050E9F" w14:textId="77777777" w:rsidTr="00A42ACA">
        <w:trPr>
          <w:trHeight w:val="270"/>
        </w:trPr>
        <w:tc>
          <w:tcPr>
            <w:tcW w:w="2358" w:type="dxa"/>
            <w:vMerge/>
            <w:vAlign w:val="center"/>
          </w:tcPr>
          <w:p w14:paraId="30050E9C" w14:textId="77777777"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0050E9D" w14:textId="77777777"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rFonts w:cs="Arial"/>
                <w:sz w:val="18"/>
                <w:szCs w:val="18"/>
              </w:rPr>
              <w:t>Adres e-mail</w:t>
            </w:r>
          </w:p>
        </w:tc>
        <w:tc>
          <w:tcPr>
            <w:tcW w:w="5308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7057462"/>
              <w:placeholder>
                <w:docPart w:val="24A6825BE48C4260A4BABBC4BE03CE5B"/>
              </w:placeholder>
              <w:showingPlcHdr/>
              <w:text/>
            </w:sdtPr>
            <w:sdtEndPr/>
            <w:sdtContent>
              <w:p w14:paraId="30050E9E" w14:textId="77777777" w:rsidR="00A42ACA" w:rsidRPr="00446DC7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A42ACA" w:rsidRPr="00446DC7" w14:paraId="30050EA5" w14:textId="77777777" w:rsidTr="0005281E">
        <w:trPr>
          <w:trHeight w:val="270"/>
        </w:trPr>
        <w:tc>
          <w:tcPr>
            <w:tcW w:w="2358" w:type="dxa"/>
            <w:vMerge w:val="restart"/>
            <w:vAlign w:val="center"/>
          </w:tcPr>
          <w:p w14:paraId="30050EA0" w14:textId="77777777" w:rsidR="00A42ACA" w:rsidRPr="00F27AD8" w:rsidRDefault="00A42ACA" w:rsidP="00450030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27AD8">
              <w:rPr>
                <w:rFonts w:cs="Arial"/>
                <w:b/>
                <w:bCs/>
                <w:sz w:val="18"/>
                <w:szCs w:val="18"/>
              </w:rPr>
              <w:t>Status osoby na rynku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</w:t>
            </w:r>
            <w:r w:rsidRPr="00F27AD8">
              <w:rPr>
                <w:rFonts w:cs="Arial"/>
                <w:b/>
                <w:bCs/>
                <w:sz w:val="18"/>
                <w:szCs w:val="18"/>
              </w:rPr>
              <w:t xml:space="preserve"> pracy w chwili</w:t>
            </w:r>
          </w:p>
          <w:p w14:paraId="30050EA1" w14:textId="77777777" w:rsidR="00A42ACA" w:rsidRDefault="00A42ACA" w:rsidP="00450030">
            <w:pPr>
              <w:jc w:val="center"/>
            </w:pPr>
            <w:r w:rsidRPr="00F27AD8">
              <w:rPr>
                <w:rFonts w:cs="Arial"/>
                <w:b/>
                <w:bCs/>
                <w:sz w:val="18"/>
                <w:szCs w:val="18"/>
              </w:rPr>
              <w:t>przystąpienia do projektu</w:t>
            </w:r>
          </w:p>
          <w:p w14:paraId="30050EA2" w14:textId="77777777" w:rsidR="00A42ACA" w:rsidRPr="00446DC7" w:rsidRDefault="00A42ACA" w:rsidP="00A60EF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vAlign w:val="center"/>
          </w:tcPr>
          <w:p w14:paraId="30050EA3" w14:textId="77777777" w:rsidR="00A42ACA" w:rsidRPr="00446DC7" w:rsidRDefault="00A42ACA" w:rsidP="00A42ACA">
            <w:pPr>
              <w:snapToGri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r w:rsidRPr="00BC221B">
              <w:rPr>
                <w:b/>
                <w:sz w:val="18"/>
                <w:szCs w:val="18"/>
              </w:rPr>
              <w:t>Osoba bezrobotna</w:t>
            </w:r>
            <w:r w:rsidRPr="00411C32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7057528"/>
            <w:placeholder>
              <w:docPart w:val="0B9099352BFE47BA972B124C26850015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3478" w:type="dxa"/>
                <w:vAlign w:val="center"/>
              </w:tcPr>
              <w:p w14:paraId="30050EA4" w14:textId="77777777" w:rsidR="00A42ACA" w:rsidRPr="0094373F" w:rsidRDefault="0094373F" w:rsidP="0094373F">
                <w:pPr>
                  <w:snapToGri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FF70F4" w:rsidRPr="00446DC7" w14:paraId="30050EA9" w14:textId="77777777" w:rsidTr="00A42ACA">
        <w:trPr>
          <w:trHeight w:val="270"/>
        </w:trPr>
        <w:tc>
          <w:tcPr>
            <w:tcW w:w="2358" w:type="dxa"/>
            <w:vMerge/>
            <w:vAlign w:val="center"/>
          </w:tcPr>
          <w:p w14:paraId="30050EA6" w14:textId="77777777" w:rsidR="00FF70F4" w:rsidRPr="00446DC7" w:rsidRDefault="00FF70F4" w:rsidP="00A60EF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vAlign w:val="center"/>
          </w:tcPr>
          <w:p w14:paraId="30050EA7" w14:textId="77777777" w:rsidR="00FF70F4" w:rsidRPr="00BC221B" w:rsidRDefault="00FF70F4" w:rsidP="0094373F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BC221B">
              <w:rPr>
                <w:sz w:val="18"/>
                <w:szCs w:val="18"/>
              </w:rPr>
              <w:t>soba bezrobotna</w:t>
            </w:r>
            <w:r w:rsidRPr="00411C32">
              <w:rPr>
                <w:sz w:val="18"/>
                <w:szCs w:val="18"/>
              </w:rPr>
              <w:t xml:space="preserve"> zarejestrowana w ewidencji urzędów pracy</w:t>
            </w:r>
          </w:p>
        </w:tc>
        <w:sdt>
          <w:sdtPr>
            <w:rPr>
              <w:sz w:val="18"/>
              <w:szCs w:val="18"/>
            </w:rPr>
            <w:id w:val="7057511"/>
            <w:placeholder>
              <w:docPart w:val="A560381E13644E7289E43D1492DA7396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3478" w:type="dxa"/>
                <w:vAlign w:val="center"/>
              </w:tcPr>
              <w:p w14:paraId="30050EA8" w14:textId="77777777" w:rsidR="00FF70F4" w:rsidRPr="0094373F" w:rsidRDefault="0094373F" w:rsidP="0094373F">
                <w:pPr>
                  <w:snapToGrid w:val="0"/>
                  <w:spacing w:after="0" w:line="240" w:lineRule="auto"/>
                  <w:rPr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FF70F4" w:rsidRPr="00446DC7" w14:paraId="30050EAD" w14:textId="77777777" w:rsidTr="00A42ACA">
        <w:trPr>
          <w:trHeight w:val="270"/>
        </w:trPr>
        <w:tc>
          <w:tcPr>
            <w:tcW w:w="2358" w:type="dxa"/>
            <w:vMerge/>
            <w:vAlign w:val="center"/>
          </w:tcPr>
          <w:p w14:paraId="30050EAA" w14:textId="77777777" w:rsidR="00FF70F4" w:rsidRPr="00446DC7" w:rsidRDefault="00FF70F4" w:rsidP="00A60EF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vAlign w:val="center"/>
          </w:tcPr>
          <w:p w14:paraId="30050EAB" w14:textId="77777777" w:rsidR="00FF70F4" w:rsidRPr="00446DC7" w:rsidRDefault="00FF70F4" w:rsidP="0094373F">
            <w:pPr>
              <w:snapToGri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11C32">
              <w:rPr>
                <w:bCs/>
                <w:sz w:val="18"/>
                <w:szCs w:val="18"/>
              </w:rPr>
              <w:t>osoba bezrobotna niezarejestrowana w ewidencji urzędów pracy</w:t>
            </w:r>
          </w:p>
        </w:tc>
        <w:sdt>
          <w:sdtPr>
            <w:rPr>
              <w:sz w:val="18"/>
              <w:szCs w:val="18"/>
            </w:rPr>
            <w:id w:val="7057513"/>
            <w:placeholder>
              <w:docPart w:val="0965549B4AF44AA2A7560A37386DB0BF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3478" w:type="dxa"/>
                <w:vAlign w:val="center"/>
              </w:tcPr>
              <w:p w14:paraId="30050EAC" w14:textId="77777777" w:rsidR="00FF70F4" w:rsidRPr="0094373F" w:rsidRDefault="0094373F" w:rsidP="00A60EF8">
                <w:pPr>
                  <w:snapToGri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FF70F4" w:rsidRPr="00446DC7" w14:paraId="30050EB1" w14:textId="77777777" w:rsidTr="00A42ACA">
        <w:trPr>
          <w:trHeight w:val="270"/>
        </w:trPr>
        <w:tc>
          <w:tcPr>
            <w:tcW w:w="2358" w:type="dxa"/>
            <w:vMerge/>
            <w:vAlign w:val="center"/>
          </w:tcPr>
          <w:p w14:paraId="30050EAE" w14:textId="77777777" w:rsidR="00FF70F4" w:rsidRPr="00446DC7" w:rsidRDefault="00FF70F4" w:rsidP="00A60EF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vAlign w:val="center"/>
          </w:tcPr>
          <w:p w14:paraId="30050EAF" w14:textId="77777777" w:rsidR="00FF70F4" w:rsidRPr="00446DC7" w:rsidRDefault="00FF70F4" w:rsidP="00A60EF8">
            <w:pPr>
              <w:snapToGri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65855">
              <w:rPr>
                <w:bCs/>
                <w:sz w:val="18"/>
                <w:szCs w:val="18"/>
              </w:rPr>
              <w:t>osoba bierna zawodowo</w:t>
            </w:r>
            <w:r w:rsidRPr="00D65855">
              <w:rPr>
                <w:rStyle w:val="Odwoanieprzypisudolnego"/>
                <w:bCs/>
                <w:sz w:val="18"/>
                <w:szCs w:val="18"/>
              </w:rPr>
              <w:footnoteReference w:id="2"/>
            </w:r>
            <w:r w:rsidR="00452E8E">
              <w:rPr>
                <w:bCs/>
                <w:sz w:val="18"/>
                <w:szCs w:val="18"/>
              </w:rPr>
              <w:t xml:space="preserve"> ( w tym student/tka)</w:t>
            </w:r>
          </w:p>
        </w:tc>
        <w:sdt>
          <w:sdtPr>
            <w:rPr>
              <w:sz w:val="18"/>
              <w:szCs w:val="18"/>
            </w:rPr>
            <w:id w:val="7057514"/>
            <w:placeholder>
              <w:docPart w:val="927803D05A1C4066B9715BE02DEA2AFD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3478" w:type="dxa"/>
                <w:vAlign w:val="center"/>
              </w:tcPr>
              <w:p w14:paraId="30050EB0" w14:textId="77777777" w:rsidR="00FF70F4" w:rsidRPr="0094373F" w:rsidRDefault="0094373F" w:rsidP="0094373F">
                <w:pPr>
                  <w:snapToGrid w:val="0"/>
                  <w:spacing w:after="0" w:line="240" w:lineRule="auto"/>
                  <w:jc w:val="both"/>
                  <w:rPr>
                    <w:rFonts w:cs="Arial"/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FF70F4" w:rsidRPr="00446DC7" w14:paraId="30050EB5" w14:textId="77777777" w:rsidTr="00A42ACA">
        <w:trPr>
          <w:trHeight w:val="270"/>
        </w:trPr>
        <w:tc>
          <w:tcPr>
            <w:tcW w:w="2358" w:type="dxa"/>
            <w:vMerge/>
            <w:vAlign w:val="center"/>
          </w:tcPr>
          <w:p w14:paraId="30050EB2" w14:textId="77777777" w:rsidR="00FF70F4" w:rsidRPr="00446DC7" w:rsidRDefault="00FF70F4" w:rsidP="00A60EF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vAlign w:val="center"/>
          </w:tcPr>
          <w:p w14:paraId="30050EB3" w14:textId="77777777" w:rsidR="00FF70F4" w:rsidRPr="00BC221B" w:rsidRDefault="00FF70F4" w:rsidP="00BC221B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b. Osoba pracująca </w:t>
            </w:r>
          </w:p>
        </w:tc>
        <w:sdt>
          <w:sdtPr>
            <w:rPr>
              <w:sz w:val="18"/>
              <w:szCs w:val="18"/>
            </w:rPr>
            <w:id w:val="7057515"/>
            <w:placeholder>
              <w:docPart w:val="42398570497945A9966DA61917B45A98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3478" w:type="dxa"/>
                <w:vAlign w:val="center"/>
              </w:tcPr>
              <w:p w14:paraId="30050EB4" w14:textId="77777777" w:rsidR="00FF70F4" w:rsidRPr="0094373F" w:rsidRDefault="0094373F" w:rsidP="0094373F">
                <w:pPr>
                  <w:snapToGrid w:val="0"/>
                  <w:spacing w:after="0" w:line="240" w:lineRule="auto"/>
                  <w:rPr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A42ACA" w:rsidRPr="00446DC7" w14:paraId="30050EB9" w14:textId="77777777" w:rsidTr="00A42ACA">
        <w:trPr>
          <w:trHeight w:val="270"/>
        </w:trPr>
        <w:tc>
          <w:tcPr>
            <w:tcW w:w="2358" w:type="dxa"/>
            <w:vMerge/>
            <w:vAlign w:val="center"/>
          </w:tcPr>
          <w:p w14:paraId="30050EB6" w14:textId="77777777" w:rsidR="00A42ACA" w:rsidRPr="00446DC7" w:rsidRDefault="00A42ACA" w:rsidP="00A60EF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vAlign w:val="center"/>
          </w:tcPr>
          <w:p w14:paraId="30050EB7" w14:textId="77777777" w:rsidR="00A42ACA" w:rsidRPr="00BC221B" w:rsidRDefault="00A42ACA" w:rsidP="00BC221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BC221B">
              <w:rPr>
                <w:bCs/>
                <w:sz w:val="18"/>
                <w:szCs w:val="18"/>
              </w:rPr>
              <w:t>Wykonywany zawód</w:t>
            </w:r>
            <w:r>
              <w:rPr>
                <w:bCs/>
                <w:sz w:val="18"/>
                <w:szCs w:val="18"/>
              </w:rPr>
              <w:t>/</w:t>
            </w:r>
            <w:r w:rsidRPr="00BC221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Miejsce zatrudnienia</w:t>
            </w:r>
            <w:r w:rsidRPr="00BC221B">
              <w:rPr>
                <w:rStyle w:val="Odwoanieprzypisudolnego"/>
                <w:bCs/>
                <w:sz w:val="18"/>
                <w:szCs w:val="18"/>
              </w:rPr>
              <w:footnoteReference w:id="3"/>
            </w:r>
          </w:p>
        </w:tc>
        <w:sdt>
          <w:sdtPr>
            <w:rPr>
              <w:sz w:val="18"/>
              <w:szCs w:val="18"/>
            </w:rPr>
            <w:id w:val="7057510"/>
            <w:placeholder>
              <w:docPart w:val="6A624EBC919E4A0CBCF8E5BA69F8937F"/>
            </w:placeholder>
            <w:showingPlcHdr/>
            <w:text/>
          </w:sdtPr>
          <w:sdtEndPr/>
          <w:sdtContent>
            <w:tc>
              <w:tcPr>
                <w:tcW w:w="3478" w:type="dxa"/>
                <w:vAlign w:val="center"/>
              </w:tcPr>
              <w:p w14:paraId="30050EB8" w14:textId="77777777" w:rsidR="00A42ACA" w:rsidRPr="0094373F" w:rsidRDefault="0094373F" w:rsidP="0094373F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tc>
          </w:sdtContent>
        </w:sdt>
      </w:tr>
      <w:tr w:rsidR="00FF70F4" w:rsidRPr="00446DC7" w14:paraId="30050EBD" w14:textId="77777777" w:rsidTr="00A42ACA">
        <w:trPr>
          <w:trHeight w:val="270"/>
        </w:trPr>
        <w:tc>
          <w:tcPr>
            <w:tcW w:w="2358" w:type="dxa"/>
            <w:vMerge w:val="restart"/>
            <w:vAlign w:val="center"/>
          </w:tcPr>
          <w:p w14:paraId="30050EBA" w14:textId="77777777" w:rsidR="00FF70F4" w:rsidRPr="00446DC7" w:rsidRDefault="00450030" w:rsidP="00450030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Status uczestnika projektu                w chwili przystąpienia do projektu</w:t>
            </w:r>
          </w:p>
        </w:tc>
        <w:tc>
          <w:tcPr>
            <w:tcW w:w="3540" w:type="dxa"/>
            <w:gridSpan w:val="3"/>
            <w:vAlign w:val="center"/>
          </w:tcPr>
          <w:p w14:paraId="30050EBB" w14:textId="77777777" w:rsidR="00FF70F4" w:rsidRPr="00446DC7" w:rsidRDefault="00FF70F4" w:rsidP="00F60E6C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446DC7">
              <w:rPr>
                <w:bCs/>
                <w:sz w:val="18"/>
                <w:szCs w:val="18"/>
              </w:rPr>
              <w:t>Osoba należąca do mniejszości narodowej lub etnicznej, migrant, osoba obcego pochodzenia</w:t>
            </w:r>
            <w:r w:rsidR="00F60E6C">
              <w:rPr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7057516"/>
            <w:placeholder>
              <w:docPart w:val="83B53657DEF2482787979E235B3BDF5B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  <w:listItem w:displayText="Odmawiam odpowiedzi" w:value="Odmawiam odpowiedzi"/>
            </w:comboBox>
          </w:sdtPr>
          <w:sdtEndPr/>
          <w:sdtContent>
            <w:tc>
              <w:tcPr>
                <w:tcW w:w="3478" w:type="dxa"/>
                <w:vAlign w:val="center"/>
              </w:tcPr>
              <w:p w14:paraId="30050EBC" w14:textId="77777777" w:rsidR="00FF70F4" w:rsidRPr="0094373F" w:rsidRDefault="0094373F" w:rsidP="00A60EF8">
                <w:pPr>
                  <w:snapToGri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FF70F4" w:rsidRPr="00446DC7" w14:paraId="30050EC1" w14:textId="77777777" w:rsidTr="00A42ACA">
        <w:trPr>
          <w:trHeight w:val="201"/>
        </w:trPr>
        <w:tc>
          <w:tcPr>
            <w:tcW w:w="2358" w:type="dxa"/>
            <w:vMerge/>
            <w:vAlign w:val="center"/>
          </w:tcPr>
          <w:p w14:paraId="30050EBE" w14:textId="77777777" w:rsidR="00FF70F4" w:rsidRPr="00446DC7" w:rsidRDefault="00FF70F4" w:rsidP="00A60EF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vAlign w:val="center"/>
          </w:tcPr>
          <w:p w14:paraId="30050EBF" w14:textId="77777777" w:rsidR="00FF70F4" w:rsidRPr="00446DC7" w:rsidRDefault="00FF70F4" w:rsidP="00A60EF8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446DC7">
              <w:rPr>
                <w:bCs/>
                <w:sz w:val="18"/>
                <w:szCs w:val="18"/>
              </w:rPr>
              <w:t>Osoba bezdomna lub dotknięta wykluczeniem z dostępu do mieszkań</w:t>
            </w:r>
          </w:p>
        </w:tc>
        <w:sdt>
          <w:sdtPr>
            <w:rPr>
              <w:sz w:val="18"/>
              <w:szCs w:val="18"/>
            </w:rPr>
            <w:id w:val="7057517"/>
            <w:placeholder>
              <w:docPart w:val="C0D516D2AFBA4EA89BB13403299E361E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3478" w:type="dxa"/>
                <w:vAlign w:val="center"/>
              </w:tcPr>
              <w:p w14:paraId="30050EC0" w14:textId="77777777" w:rsidR="00FF70F4" w:rsidRPr="0094373F" w:rsidRDefault="0094373F" w:rsidP="00A60EF8">
                <w:pPr>
                  <w:snapToGri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94373F" w:rsidRPr="00446DC7" w14:paraId="30050EC5" w14:textId="77777777" w:rsidTr="00A42ACA">
        <w:trPr>
          <w:trHeight w:val="203"/>
        </w:trPr>
        <w:tc>
          <w:tcPr>
            <w:tcW w:w="2358" w:type="dxa"/>
            <w:vMerge/>
            <w:vAlign w:val="center"/>
          </w:tcPr>
          <w:p w14:paraId="30050EC2" w14:textId="77777777" w:rsidR="0094373F" w:rsidRPr="00446DC7" w:rsidRDefault="0094373F" w:rsidP="00A60EF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vAlign w:val="center"/>
          </w:tcPr>
          <w:p w14:paraId="30050EC3" w14:textId="77777777" w:rsidR="0094373F" w:rsidRPr="00446DC7" w:rsidRDefault="0094373F" w:rsidP="00F60E6C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Osoba z niepełnosprawnościami</w:t>
            </w:r>
            <w:r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7057518"/>
            <w:placeholder>
              <w:docPart w:val="FEB3D1F5AB7D4FBF855F2AFD428466A1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  <w:listItem w:displayText="Odmawiam odpowiedzi" w:value="Odmawiam odpowiedzi"/>
            </w:comboBox>
          </w:sdtPr>
          <w:sdtEndPr/>
          <w:sdtContent>
            <w:tc>
              <w:tcPr>
                <w:tcW w:w="3478" w:type="dxa"/>
                <w:vAlign w:val="center"/>
              </w:tcPr>
              <w:p w14:paraId="30050EC4" w14:textId="77777777" w:rsidR="0094373F" w:rsidRPr="0094373F" w:rsidRDefault="0094373F" w:rsidP="00BE39CF">
                <w:pPr>
                  <w:snapToGri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94373F" w:rsidRPr="00446DC7" w14:paraId="30050EC9" w14:textId="77777777" w:rsidTr="00A42ACA">
        <w:trPr>
          <w:trHeight w:val="236"/>
        </w:trPr>
        <w:tc>
          <w:tcPr>
            <w:tcW w:w="2358" w:type="dxa"/>
            <w:vMerge/>
            <w:vAlign w:val="center"/>
          </w:tcPr>
          <w:p w14:paraId="30050EC6" w14:textId="77777777" w:rsidR="0094373F" w:rsidRPr="00446DC7" w:rsidRDefault="0094373F" w:rsidP="00A60EF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vAlign w:val="center"/>
          </w:tcPr>
          <w:p w14:paraId="30050EC7" w14:textId="77777777" w:rsidR="0094373F" w:rsidRPr="00446DC7" w:rsidRDefault="0094373F" w:rsidP="00A60EF8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446DC7">
              <w:rPr>
                <w:bCs/>
                <w:sz w:val="18"/>
                <w:szCs w:val="18"/>
              </w:rPr>
              <w:t>Osob</w:t>
            </w:r>
            <w:r>
              <w:rPr>
                <w:bCs/>
                <w:sz w:val="18"/>
                <w:szCs w:val="18"/>
              </w:rPr>
              <w:t xml:space="preserve">a przebywająca w gospodarstwie </w:t>
            </w:r>
            <w:r w:rsidRPr="00446DC7">
              <w:rPr>
                <w:bCs/>
                <w:sz w:val="18"/>
                <w:szCs w:val="18"/>
              </w:rPr>
              <w:t>domowym bez osób pracujących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7057520"/>
            <w:placeholder>
              <w:docPart w:val="C1B23E761E5C4474A0B5888C1455BE4B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3478" w:type="dxa"/>
                <w:vAlign w:val="center"/>
              </w:tcPr>
              <w:p w14:paraId="30050EC8" w14:textId="77777777" w:rsidR="0094373F" w:rsidRPr="0094373F" w:rsidRDefault="0094373F" w:rsidP="00BE39CF">
                <w:pPr>
                  <w:snapToGri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94373F" w:rsidRPr="00446DC7" w14:paraId="30050ECD" w14:textId="77777777" w:rsidTr="00A42ACA">
        <w:trPr>
          <w:trHeight w:val="181"/>
        </w:trPr>
        <w:tc>
          <w:tcPr>
            <w:tcW w:w="2358" w:type="dxa"/>
            <w:vMerge/>
            <w:vAlign w:val="center"/>
          </w:tcPr>
          <w:p w14:paraId="30050ECA" w14:textId="77777777" w:rsidR="0094373F" w:rsidRPr="00446DC7" w:rsidRDefault="0094373F" w:rsidP="00A60EF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vAlign w:val="center"/>
          </w:tcPr>
          <w:p w14:paraId="30050ECB" w14:textId="77777777" w:rsidR="0094373F" w:rsidRPr="00446DC7" w:rsidRDefault="0094373F" w:rsidP="00A60EF8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446DC7">
              <w:rPr>
                <w:bCs/>
                <w:sz w:val="18"/>
                <w:szCs w:val="18"/>
              </w:rPr>
              <w:t>w tym: w gospodarstwie domowym z dziećmi pozostającymi na utrzymaniu</w:t>
            </w:r>
          </w:p>
        </w:tc>
        <w:sdt>
          <w:sdtPr>
            <w:rPr>
              <w:sz w:val="18"/>
              <w:szCs w:val="18"/>
            </w:rPr>
            <w:id w:val="7057521"/>
            <w:placeholder>
              <w:docPart w:val="497569975BE241578E8CD4DE248ED863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3478" w:type="dxa"/>
                <w:vAlign w:val="center"/>
              </w:tcPr>
              <w:p w14:paraId="30050ECC" w14:textId="77777777" w:rsidR="0094373F" w:rsidRPr="0094373F" w:rsidRDefault="0094373F" w:rsidP="00BE39CF">
                <w:pPr>
                  <w:snapToGri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94373F" w:rsidRPr="00446DC7" w14:paraId="30050ED1" w14:textId="77777777" w:rsidTr="00A42ACA">
        <w:trPr>
          <w:trHeight w:val="181"/>
        </w:trPr>
        <w:tc>
          <w:tcPr>
            <w:tcW w:w="2358" w:type="dxa"/>
            <w:vMerge/>
            <w:vAlign w:val="center"/>
          </w:tcPr>
          <w:p w14:paraId="30050ECE" w14:textId="77777777" w:rsidR="0094373F" w:rsidRPr="00446DC7" w:rsidRDefault="0094373F" w:rsidP="00A60EF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vAlign w:val="center"/>
          </w:tcPr>
          <w:p w14:paraId="30050ECF" w14:textId="77777777" w:rsidR="0094373F" w:rsidRPr="00446DC7" w:rsidRDefault="0094373F" w:rsidP="00A60EF8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446DC7">
              <w:rPr>
                <w:bCs/>
                <w:sz w:val="18"/>
                <w:szCs w:val="18"/>
              </w:rPr>
              <w:t xml:space="preserve">Osoba żyjąca w gospodarstwie składającym  się z </w:t>
            </w:r>
            <w:r>
              <w:rPr>
                <w:bCs/>
                <w:sz w:val="18"/>
                <w:szCs w:val="18"/>
              </w:rPr>
              <w:t xml:space="preserve">jednej osoby dorosłej i dzieci  </w:t>
            </w:r>
            <w:r w:rsidRPr="00446DC7">
              <w:rPr>
                <w:bCs/>
                <w:sz w:val="18"/>
                <w:szCs w:val="18"/>
              </w:rPr>
              <w:t>pozostających na utrzymaniu</w:t>
            </w:r>
          </w:p>
        </w:tc>
        <w:sdt>
          <w:sdtPr>
            <w:rPr>
              <w:sz w:val="18"/>
              <w:szCs w:val="18"/>
            </w:rPr>
            <w:id w:val="7057523"/>
            <w:placeholder>
              <w:docPart w:val="3054D700B627418F816F8266DB5F9131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3478" w:type="dxa"/>
                <w:vAlign w:val="center"/>
              </w:tcPr>
              <w:p w14:paraId="30050ED0" w14:textId="77777777" w:rsidR="0094373F" w:rsidRPr="0094373F" w:rsidRDefault="0094373F" w:rsidP="00BE39CF">
                <w:pPr>
                  <w:snapToGri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94373F" w:rsidRPr="00446DC7" w14:paraId="30050ED5" w14:textId="77777777" w:rsidTr="00A42ACA">
        <w:trPr>
          <w:trHeight w:val="181"/>
        </w:trPr>
        <w:tc>
          <w:tcPr>
            <w:tcW w:w="2358" w:type="dxa"/>
            <w:vMerge/>
            <w:vAlign w:val="center"/>
          </w:tcPr>
          <w:p w14:paraId="30050ED2" w14:textId="77777777" w:rsidR="0094373F" w:rsidRPr="00446DC7" w:rsidRDefault="0094373F" w:rsidP="00A60EF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vAlign w:val="center"/>
          </w:tcPr>
          <w:p w14:paraId="30050ED3" w14:textId="77777777" w:rsidR="0094373F" w:rsidRPr="00446DC7" w:rsidRDefault="0094373F" w:rsidP="00F60E6C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446DC7">
              <w:rPr>
                <w:bCs/>
                <w:sz w:val="18"/>
                <w:szCs w:val="18"/>
              </w:rPr>
              <w:t>Osoba w inn</w:t>
            </w:r>
            <w:r>
              <w:rPr>
                <w:bCs/>
                <w:sz w:val="18"/>
                <w:szCs w:val="18"/>
              </w:rPr>
              <w:t xml:space="preserve">ej niekorzystnej sytuacji  </w:t>
            </w:r>
            <w:r w:rsidRPr="00446DC7">
              <w:rPr>
                <w:bCs/>
                <w:sz w:val="18"/>
                <w:szCs w:val="18"/>
              </w:rPr>
              <w:t>społecznej (innej niż wymienione powyżej)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7057519"/>
            <w:placeholder>
              <w:docPart w:val="39C71BC432DA45A08651579955D800F7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  <w:listItem w:displayText="Odmawiam odpowiedzi" w:value="Odmawiam odpowiedzi"/>
            </w:comboBox>
          </w:sdtPr>
          <w:sdtEndPr/>
          <w:sdtContent>
            <w:tc>
              <w:tcPr>
                <w:tcW w:w="3478" w:type="dxa"/>
                <w:vAlign w:val="center"/>
              </w:tcPr>
              <w:p w14:paraId="30050ED4" w14:textId="77777777" w:rsidR="0094373F" w:rsidRPr="0094373F" w:rsidRDefault="0094373F" w:rsidP="00BE39CF">
                <w:pPr>
                  <w:snapToGri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</w:tbl>
    <w:p w14:paraId="30050ED6" w14:textId="77777777" w:rsidR="001F19AC" w:rsidRDefault="001F19AC" w:rsidP="00731CE1">
      <w:pPr>
        <w:spacing w:after="0" w:line="240" w:lineRule="auto"/>
        <w:rPr>
          <w:sz w:val="18"/>
          <w:szCs w:val="18"/>
        </w:rPr>
      </w:pPr>
    </w:p>
    <w:p w14:paraId="30050ED7" w14:textId="77777777" w:rsidR="00A05E89" w:rsidRDefault="00A05E89" w:rsidP="00731CE1">
      <w:pPr>
        <w:spacing w:after="0" w:line="240" w:lineRule="auto"/>
        <w:rPr>
          <w:sz w:val="18"/>
          <w:szCs w:val="18"/>
        </w:rPr>
      </w:pPr>
    </w:p>
    <w:p w14:paraId="30050ED8" w14:textId="77777777" w:rsidR="00CE4D0C" w:rsidRPr="00304BFB" w:rsidRDefault="00CE4D0C" w:rsidP="00CE4D0C">
      <w:pPr>
        <w:spacing w:after="0" w:line="240" w:lineRule="auto"/>
        <w:jc w:val="both"/>
        <w:rPr>
          <w:b/>
        </w:rPr>
      </w:pPr>
      <w:r w:rsidRPr="00304BFB">
        <w:rPr>
          <w:b/>
        </w:rPr>
        <w:t xml:space="preserve">Ja, niżej podpisany/a oświadczam, że: </w:t>
      </w:r>
    </w:p>
    <w:p w14:paraId="30050ED9" w14:textId="77777777" w:rsidR="00CE4D0C" w:rsidRPr="00304BFB" w:rsidRDefault="00CE4D0C" w:rsidP="00CE4D0C">
      <w:pPr>
        <w:spacing w:after="0" w:line="240" w:lineRule="auto"/>
        <w:jc w:val="both"/>
      </w:pPr>
    </w:p>
    <w:p w14:paraId="30050EDA" w14:textId="77777777" w:rsidR="00CE4D0C" w:rsidRPr="00304BFB" w:rsidRDefault="00CE4D0C" w:rsidP="00CE4D0C">
      <w:pPr>
        <w:spacing w:after="0" w:line="240" w:lineRule="auto"/>
        <w:jc w:val="both"/>
      </w:pPr>
      <w:r w:rsidRPr="00304BFB">
        <w:t>1.Zapoznałem/am się z zasadami rekrutacji oraz udziału w Projekcie zawartymi w Regulaminie, akceptuję wszystkie postanowienia ww. Regulaminu oraz spełniam kryteria uczestnictwa w projekcie określone w ww. Regulaminie.</w:t>
      </w:r>
    </w:p>
    <w:p w14:paraId="30050EDB" w14:textId="77777777" w:rsidR="00CE4D0C" w:rsidRPr="00304BFB" w:rsidRDefault="00CE4D0C" w:rsidP="00CE4D0C">
      <w:pPr>
        <w:spacing w:after="0" w:line="240" w:lineRule="auto"/>
        <w:jc w:val="both"/>
      </w:pPr>
    </w:p>
    <w:p w14:paraId="30050EDC" w14:textId="77777777" w:rsidR="00CE4D0C" w:rsidRPr="00304BFB" w:rsidRDefault="00CE4D0C" w:rsidP="00CE4D0C">
      <w:pPr>
        <w:spacing w:after="0" w:line="240" w:lineRule="auto"/>
        <w:jc w:val="both"/>
      </w:pPr>
      <w:r w:rsidRPr="00304BFB">
        <w:t>2.Zostałem/am poinformowany/a, że projekt realizowany jest</w:t>
      </w:r>
      <w:r w:rsidR="00304BFB">
        <w:t xml:space="preserve"> w ramach Osi priorytetowej III </w:t>
      </w:r>
      <w:r w:rsidRPr="00304BFB">
        <w:t>Szkolnictwo wyższe dla gospodarki i rozwoju Programu Operacyjnego Wiedza Edu</w:t>
      </w:r>
      <w:r w:rsidR="00304BFB">
        <w:t>kacja Rozwój (POWER) 2014 -2020</w:t>
      </w:r>
      <w:r w:rsidRPr="00304BFB">
        <w:t>, Działanie 3.1 Komp</w:t>
      </w:r>
      <w:r w:rsidR="00304BFB">
        <w:t>etencje w szkolnictwie wyższym</w:t>
      </w:r>
      <w:r w:rsidRPr="00304BFB">
        <w:t xml:space="preserve"> na pods</w:t>
      </w:r>
      <w:r w:rsidR="00304BFB">
        <w:t>tawie umowy o </w:t>
      </w:r>
      <w:r w:rsidRPr="00304BFB">
        <w:t>dofinansowanie nr</w:t>
      </w:r>
      <w:r w:rsidR="00A42ACA">
        <w:t xml:space="preserve"> </w:t>
      </w:r>
      <w:r w:rsidR="00797112">
        <w:rPr>
          <w:rFonts w:ascii="Calibri" w:eastAsia="Calibri" w:hAnsi="Calibri" w:cs="Arial"/>
          <w:lang w:eastAsia="pl-PL"/>
        </w:rPr>
        <w:t>POWR.03.01.00-00-S045/17</w:t>
      </w:r>
      <w:r w:rsidRPr="00304BFB">
        <w:t xml:space="preserve"> współfinansowany ze środków Europejskiego Funduszu Społecznego </w:t>
      </w:r>
    </w:p>
    <w:p w14:paraId="30050EDD" w14:textId="77777777" w:rsidR="00CE4D0C" w:rsidRPr="00304BFB" w:rsidRDefault="00CE4D0C" w:rsidP="00CE4D0C">
      <w:pPr>
        <w:spacing w:after="0" w:line="240" w:lineRule="auto"/>
        <w:jc w:val="both"/>
      </w:pPr>
    </w:p>
    <w:p w14:paraId="30050EDE" w14:textId="77777777" w:rsidR="00CE4D0C" w:rsidRPr="00304BFB" w:rsidRDefault="00CE4D0C" w:rsidP="00CE4D0C">
      <w:pPr>
        <w:spacing w:after="0" w:line="240" w:lineRule="auto"/>
        <w:jc w:val="both"/>
      </w:pPr>
      <w:r w:rsidRPr="00304BFB">
        <w:t>3.Wyrażam wolę dobrowolnego uczestnictwa w projekcie oraz zgodę na udział w postępowaniu rekrutacyjnym.</w:t>
      </w:r>
    </w:p>
    <w:p w14:paraId="30050EDF" w14:textId="77777777" w:rsidR="00CE4D0C" w:rsidRPr="00304BFB" w:rsidRDefault="00CE4D0C" w:rsidP="00CE4D0C">
      <w:pPr>
        <w:spacing w:after="0" w:line="240" w:lineRule="auto"/>
        <w:jc w:val="both"/>
      </w:pPr>
    </w:p>
    <w:p w14:paraId="30050EE0" w14:textId="77777777" w:rsidR="00CE4D0C" w:rsidRPr="00304BFB" w:rsidRDefault="00CE4D0C" w:rsidP="00CE4D0C">
      <w:pPr>
        <w:spacing w:after="0" w:line="240" w:lineRule="auto"/>
        <w:jc w:val="both"/>
      </w:pPr>
      <w:r w:rsidRPr="00304BFB">
        <w:t xml:space="preserve">4.Deklaruję uczestnictwo w badaniach ankietowych oraz ewaluacyjnych na potrzeby Projektu.  </w:t>
      </w:r>
    </w:p>
    <w:p w14:paraId="30050EE1" w14:textId="77777777" w:rsidR="00CE4D0C" w:rsidRPr="00304BFB" w:rsidRDefault="00CE4D0C" w:rsidP="00CE4D0C">
      <w:pPr>
        <w:spacing w:after="0" w:line="240" w:lineRule="auto"/>
        <w:jc w:val="both"/>
      </w:pPr>
    </w:p>
    <w:p w14:paraId="30050EE2" w14:textId="77777777" w:rsidR="00CE4D0C" w:rsidRPr="00304BFB" w:rsidRDefault="003D1967" w:rsidP="00CE4D0C">
      <w:pPr>
        <w:spacing w:after="0" w:line="240" w:lineRule="auto"/>
        <w:jc w:val="both"/>
      </w:pPr>
      <w:r>
        <w:t>5</w:t>
      </w:r>
      <w:r w:rsidR="00CE4D0C" w:rsidRPr="00304BFB">
        <w:t xml:space="preserve">.Zobowiązuję się do natychmiastowego informowania Realizatora Projektu o zmianie jakichkolwiek danych osobowych i kontaktowych wpisanych w </w:t>
      </w:r>
      <w:r w:rsidR="00D751F0">
        <w:t>deklaracji uczestnictwa w projekcie</w:t>
      </w:r>
      <w:r w:rsidR="00CE4D0C" w:rsidRPr="00304BFB">
        <w:t xml:space="preserve"> oraz o zmianie swojej sytuacji zawodowej, (np. podjęcie zatrudnienia).</w:t>
      </w:r>
    </w:p>
    <w:p w14:paraId="30050EE3" w14:textId="77777777" w:rsidR="00CE4D0C" w:rsidRPr="00304BFB" w:rsidRDefault="00CE4D0C" w:rsidP="00CE4D0C">
      <w:pPr>
        <w:spacing w:after="0" w:line="240" w:lineRule="auto"/>
        <w:jc w:val="both"/>
      </w:pPr>
    </w:p>
    <w:p w14:paraId="30050EE4" w14:textId="77777777" w:rsidR="00CE4D0C" w:rsidRDefault="00CE4D0C" w:rsidP="00731CE1">
      <w:pPr>
        <w:spacing w:after="0" w:line="240" w:lineRule="auto"/>
      </w:pPr>
    </w:p>
    <w:p w14:paraId="30050EE5" w14:textId="77777777" w:rsidR="00A95A9E" w:rsidRPr="003115B2" w:rsidRDefault="00A95A9E" w:rsidP="00A95A9E">
      <w:pPr>
        <w:pStyle w:val="NormalnyWeb"/>
        <w:jc w:val="center"/>
        <w:rPr>
          <w:rFonts w:asciiTheme="minorHAnsi" w:hAnsiTheme="minorHAnsi" w:cstheme="minorHAnsi"/>
          <w:b/>
        </w:rPr>
      </w:pPr>
      <w:r w:rsidRPr="003115B2">
        <w:rPr>
          <w:rFonts w:asciiTheme="minorHAnsi" w:hAnsiTheme="minorHAnsi" w:cstheme="minorHAnsi"/>
          <w:b/>
        </w:rPr>
        <w:t>Uprzedzony/a o odpowiedzialności za złożenie nieprawdziwego oświadczenia lub zatajenie prawdy, niniejszym oświadczam, że ww. dane są zgodne z prawdą.</w:t>
      </w:r>
    </w:p>
    <w:p w14:paraId="30050EE6" w14:textId="77777777" w:rsidR="00A95A9E" w:rsidRPr="00304BFB" w:rsidRDefault="00A95A9E" w:rsidP="00731CE1">
      <w:pPr>
        <w:spacing w:after="0" w:line="240" w:lineRule="auto"/>
      </w:pPr>
    </w:p>
    <w:p w14:paraId="30050EE7" w14:textId="77777777" w:rsidR="00CE4D0C" w:rsidRPr="00304BFB" w:rsidRDefault="00CE4D0C" w:rsidP="00731CE1">
      <w:pPr>
        <w:spacing w:after="0" w:line="240" w:lineRule="auto"/>
      </w:pPr>
    </w:p>
    <w:p w14:paraId="30050EE8" w14:textId="77777777" w:rsidR="00CE4D0C" w:rsidRPr="00304BFB" w:rsidRDefault="00CE4D0C" w:rsidP="00731CE1">
      <w:pPr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CE4D0C" w:rsidRPr="00304BFB" w14:paraId="30050EEB" w14:textId="77777777" w:rsidTr="00140AF5">
        <w:tc>
          <w:tcPr>
            <w:tcW w:w="4248" w:type="dxa"/>
          </w:tcPr>
          <w:p w14:paraId="30050EE9" w14:textId="77777777" w:rsidR="00CE4D0C" w:rsidRPr="00304BFB" w:rsidRDefault="00CE4D0C" w:rsidP="00140AF5">
            <w:pPr>
              <w:spacing w:after="60"/>
              <w:rPr>
                <w:rFonts w:cs="Calibri"/>
              </w:rPr>
            </w:pPr>
            <w:r w:rsidRPr="00304BFB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30050EEA" w14:textId="77777777" w:rsidR="00CE4D0C" w:rsidRPr="00304BFB" w:rsidRDefault="00CE4D0C" w:rsidP="00140AF5">
            <w:pPr>
              <w:spacing w:after="60"/>
              <w:jc w:val="right"/>
              <w:rPr>
                <w:rFonts w:cs="Calibri"/>
              </w:rPr>
            </w:pPr>
            <w:r w:rsidRPr="00304BFB">
              <w:rPr>
                <w:rFonts w:cs="Calibri"/>
              </w:rPr>
              <w:t>……………………………………………</w:t>
            </w:r>
          </w:p>
        </w:tc>
      </w:tr>
      <w:tr w:rsidR="00CE4D0C" w:rsidRPr="00304BFB" w14:paraId="30050EEE" w14:textId="77777777" w:rsidTr="00140AF5">
        <w:tc>
          <w:tcPr>
            <w:tcW w:w="4248" w:type="dxa"/>
          </w:tcPr>
          <w:p w14:paraId="30050EEC" w14:textId="77777777" w:rsidR="00CE4D0C" w:rsidRPr="00304BFB" w:rsidRDefault="00CE4D0C" w:rsidP="00140AF5">
            <w:pPr>
              <w:spacing w:after="60"/>
              <w:rPr>
                <w:rFonts w:cs="Calibri"/>
                <w:i/>
              </w:rPr>
            </w:pPr>
            <w:r w:rsidRPr="00304BFB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30050EED" w14:textId="77777777" w:rsidR="00CE4D0C" w:rsidRPr="00304BFB" w:rsidRDefault="00CE4D0C" w:rsidP="007528A3">
            <w:pPr>
              <w:spacing w:after="60"/>
              <w:jc w:val="right"/>
              <w:rPr>
                <w:rFonts w:cs="Calibri"/>
                <w:i/>
              </w:rPr>
            </w:pPr>
            <w:r w:rsidRPr="00304BFB">
              <w:rPr>
                <w:rFonts w:cs="Calibri"/>
                <w:i/>
              </w:rPr>
              <w:t>CZYTELNY PODPIS UCZESTNIKA PROJEKTU</w:t>
            </w:r>
          </w:p>
        </w:tc>
      </w:tr>
    </w:tbl>
    <w:p w14:paraId="30050EEF" w14:textId="77777777" w:rsidR="00CE4D0C" w:rsidRPr="00304BFB" w:rsidRDefault="00CE4D0C" w:rsidP="00731CE1">
      <w:pPr>
        <w:spacing w:after="0" w:line="240" w:lineRule="auto"/>
      </w:pPr>
    </w:p>
    <w:p w14:paraId="30050EF0" w14:textId="77777777" w:rsidR="00CE4D0C" w:rsidRPr="00304BFB" w:rsidRDefault="00CE4D0C" w:rsidP="00731CE1">
      <w:pPr>
        <w:spacing w:after="0" w:line="240" w:lineRule="auto"/>
      </w:pPr>
    </w:p>
    <w:p w14:paraId="30050EF1" w14:textId="77777777" w:rsidR="00CE4D0C" w:rsidRPr="00304BFB" w:rsidRDefault="00CE4D0C" w:rsidP="00731CE1">
      <w:pPr>
        <w:spacing w:after="0" w:line="240" w:lineRule="auto"/>
      </w:pPr>
    </w:p>
    <w:p w14:paraId="30050EF2" w14:textId="46486718" w:rsidR="00444EAF" w:rsidRDefault="00444EAF">
      <w:r>
        <w:br w:type="page"/>
      </w:r>
    </w:p>
    <w:p w14:paraId="62A7CB46" w14:textId="77777777" w:rsidR="00CE4D0C" w:rsidRPr="00304BFB" w:rsidRDefault="00CE4D0C" w:rsidP="00731CE1">
      <w:pPr>
        <w:spacing w:after="0" w:line="240" w:lineRule="auto"/>
      </w:pPr>
    </w:p>
    <w:p w14:paraId="30050EF3" w14:textId="77777777" w:rsidR="00CE4D0C" w:rsidRPr="00304BFB" w:rsidRDefault="00CE4D0C" w:rsidP="00731CE1">
      <w:pPr>
        <w:spacing w:after="0" w:line="240" w:lineRule="auto"/>
      </w:pPr>
    </w:p>
    <w:p w14:paraId="30050EF4" w14:textId="77777777" w:rsidR="00CE4D0C" w:rsidRDefault="00CE4D0C" w:rsidP="00731CE1">
      <w:pPr>
        <w:spacing w:after="0" w:line="240" w:lineRule="auto"/>
        <w:rPr>
          <w:sz w:val="18"/>
          <w:szCs w:val="18"/>
        </w:rPr>
      </w:pPr>
    </w:p>
    <w:p w14:paraId="30050EF5" w14:textId="77777777" w:rsidR="00B540BF" w:rsidRPr="00304BFB" w:rsidRDefault="00B540BF" w:rsidP="0094373F">
      <w:pPr>
        <w:rPr>
          <w:rFonts w:cs="Calibri"/>
          <w:b/>
        </w:rPr>
      </w:pPr>
      <w:r w:rsidRPr="00304BFB">
        <w:rPr>
          <w:rFonts w:cs="Calibri"/>
          <w:b/>
        </w:rPr>
        <w:t xml:space="preserve">OŚWIADCZENIE UCZESTNIKA PROJEKTU </w:t>
      </w:r>
      <w:r w:rsidR="00CE4D0C" w:rsidRPr="00304BFB">
        <w:rPr>
          <w:rFonts w:cs="Calibri"/>
          <w:b/>
        </w:rPr>
        <w:t>– PRZETWARZANIE DANYCH OSOBOWYCH</w:t>
      </w:r>
    </w:p>
    <w:p w14:paraId="30050EF6" w14:textId="109FC2A6" w:rsidR="00CE4D0C" w:rsidRPr="00304BFB" w:rsidRDefault="00B540BF" w:rsidP="00CE4D0C">
      <w:pPr>
        <w:spacing w:after="60"/>
        <w:jc w:val="both"/>
        <w:rPr>
          <w:rFonts w:ascii="Calibri" w:hAnsi="Calibri" w:cs="Arial"/>
        </w:rPr>
      </w:pPr>
      <w:r w:rsidRPr="00304BFB">
        <w:rPr>
          <w:rFonts w:cs="Calibri"/>
        </w:rPr>
        <w:t xml:space="preserve">W związku z przystąpieniem do projektu pn. </w:t>
      </w:r>
      <w:r w:rsidR="00444EAF" w:rsidRPr="00793F34">
        <w:rPr>
          <w:rFonts w:cs="Calibri"/>
          <w:i/>
        </w:rPr>
        <w:t>BioGeoStaże: Wysokiej jakości staże zawodowe dla studentek i studentów kierunków biologicznych i Nauk o Ziemi Uniwersytetu Jagiellońskiego</w:t>
      </w:r>
      <w:r w:rsidR="0094373F" w:rsidRPr="0094373F">
        <w:rPr>
          <w:rFonts w:cs="Calibri"/>
          <w:i/>
        </w:rPr>
        <w:t xml:space="preserve">, </w:t>
      </w:r>
      <w:r w:rsidR="00797112">
        <w:rPr>
          <w:rFonts w:ascii="Calibri" w:eastAsia="Calibri" w:hAnsi="Calibri" w:cs="Arial"/>
          <w:lang w:eastAsia="pl-PL"/>
        </w:rPr>
        <w:t xml:space="preserve">POWR.03.01.00-00-S045/17 </w:t>
      </w:r>
      <w:r w:rsidR="00CE4D0C" w:rsidRPr="00304BFB">
        <w:rPr>
          <w:rFonts w:ascii="Calibri" w:hAnsi="Calibri" w:cs="Arial"/>
        </w:rPr>
        <w:t>realizowanego w ramach Programu Operacyjnego Wiedza Edukacja Rozwój, wyrażam zgodę na przetwarzanie moich danych osobowych.</w:t>
      </w:r>
    </w:p>
    <w:p w14:paraId="30050EF7" w14:textId="77777777" w:rsidR="00B540BF" w:rsidRPr="00304BFB" w:rsidRDefault="00CE4D0C" w:rsidP="00B540BF">
      <w:pPr>
        <w:spacing w:after="120" w:line="240" w:lineRule="auto"/>
        <w:jc w:val="both"/>
        <w:rPr>
          <w:rFonts w:cs="Calibri"/>
        </w:rPr>
      </w:pPr>
      <w:r w:rsidRPr="00304BFB">
        <w:rPr>
          <w:rFonts w:cs="Calibri"/>
        </w:rPr>
        <w:t>O</w:t>
      </w:r>
      <w:r w:rsidR="00B540BF" w:rsidRPr="00304BFB">
        <w:rPr>
          <w:rFonts w:cs="Calibri"/>
        </w:rPr>
        <w:t>świadczam, że przyjmuję do wiadomości, iż:</w:t>
      </w:r>
    </w:p>
    <w:p w14:paraId="40F75C52" w14:textId="77777777" w:rsidR="00AB28AC" w:rsidRDefault="00AB28AC" w:rsidP="00AB28AC">
      <w:pPr>
        <w:numPr>
          <w:ilvl w:val="0"/>
          <w:numId w:val="5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14:paraId="6C9D93E6" w14:textId="77777777" w:rsidR="00AB28AC" w:rsidRDefault="00AB28AC" w:rsidP="00AB28AC">
      <w:pPr>
        <w:numPr>
          <w:ilvl w:val="0"/>
          <w:numId w:val="5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Podstawę prawną przetwarzania moich danych osobowych stanowi art. 23 ust. 1 pkt 2 lub art. 27 ust. 2 pkt 2 ustawy z dnia 29 sierpnia 1997 r. o ochronie danych osobowych ( Dz. U. z 2014 r. poz. 1182, z późn. zm.) – dane osobowe są niezbędne dla realizacji Programu Operacyjnego Wiedza Edukacja Rozwój 2014-2020 (PO WER) na podstawie: </w:t>
      </w:r>
    </w:p>
    <w:p w14:paraId="743FBDC9" w14:textId="77777777" w:rsidR="00AB28AC" w:rsidRDefault="00AB28AC" w:rsidP="00AB28AC">
      <w:pPr>
        <w:numPr>
          <w:ilvl w:val="1"/>
          <w:numId w:val="6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 odniesieniu do zbioru Program Operacyjny Wiedza Edukacja Rozwój:</w:t>
      </w:r>
    </w:p>
    <w:p w14:paraId="4C60C320" w14:textId="77777777" w:rsidR="00AB28AC" w:rsidRDefault="00AB28AC" w:rsidP="00AB28AC">
      <w:pPr>
        <w:numPr>
          <w:ilvl w:val="0"/>
          <w:numId w:val="7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1303/2013 z dnia </w:t>
      </w:r>
      <w:r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372A8D40" w14:textId="77777777" w:rsidR="00AB28AC" w:rsidRDefault="00AB28AC" w:rsidP="00AB28AC">
      <w:pPr>
        <w:numPr>
          <w:ilvl w:val="0"/>
          <w:numId w:val="7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1304/2013 z dnia </w:t>
      </w:r>
      <w:r>
        <w:rPr>
          <w:rFonts w:cs="Calibri"/>
        </w:rPr>
        <w:br/>
        <w:t>17 grudnia 2013 r. w sprawie Europejskiego Funduszu Społecznego i uchylającego rozporządzenie Rady (WE) nr 1081/2006 (Dz. Urz. UE L 347 z 20.12.2013, str. 470),</w:t>
      </w:r>
    </w:p>
    <w:p w14:paraId="767995EE" w14:textId="77777777" w:rsidR="00AB28AC" w:rsidRDefault="00AB28AC" w:rsidP="00AB28AC">
      <w:pPr>
        <w:numPr>
          <w:ilvl w:val="0"/>
          <w:numId w:val="7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ustawy z dnia 11 lipca 2014 r. o zasadach realizacji programów w zakresie polityki spójności finansowanych w perspektywie finansowej 2014–2020 (Dz. U. poz. 1146, z późn. zm.);</w:t>
      </w:r>
    </w:p>
    <w:p w14:paraId="3179C8D1" w14:textId="77777777" w:rsidR="00AB28AC" w:rsidRDefault="00AB28AC" w:rsidP="00AB28AC">
      <w:pPr>
        <w:numPr>
          <w:ilvl w:val="1"/>
          <w:numId w:val="6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w odniesieniu do zbioru Centralny system teleinformatyczny wspierający realizację programów operacyjnych: </w:t>
      </w:r>
    </w:p>
    <w:p w14:paraId="2819CF6C" w14:textId="77777777" w:rsidR="00AB28AC" w:rsidRDefault="00AB28AC" w:rsidP="00AB28AC">
      <w:pPr>
        <w:numPr>
          <w:ilvl w:val="0"/>
          <w:numId w:val="8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1303/2013 z dnia </w:t>
      </w:r>
      <w:r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1371F61" w14:textId="77777777" w:rsidR="00AB28AC" w:rsidRDefault="00AB28AC" w:rsidP="00AB28AC">
      <w:pPr>
        <w:numPr>
          <w:ilvl w:val="0"/>
          <w:numId w:val="8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1304/2013 z dnia </w:t>
      </w:r>
      <w:r>
        <w:rPr>
          <w:rFonts w:cs="Calibri"/>
        </w:rPr>
        <w:br/>
        <w:t>17 grudnia 2013 r. w sprawie Europejskiego Funduszu Społecznego i uchylającego rozporządzenie Rady (WE) nr 1081/2006,</w:t>
      </w:r>
    </w:p>
    <w:p w14:paraId="3ABB881B" w14:textId="77777777" w:rsidR="00AB28AC" w:rsidRDefault="00AB28AC" w:rsidP="00AB28AC">
      <w:pPr>
        <w:numPr>
          <w:ilvl w:val="0"/>
          <w:numId w:val="8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ustawy z dnia 11 lipca 2014 r. o zasadach realizacji programów w zakresie polityki spójności finansowanych w perspektywie finansowej 2014–2020,</w:t>
      </w:r>
    </w:p>
    <w:p w14:paraId="476152AB" w14:textId="77777777" w:rsidR="00AB28AC" w:rsidRDefault="00AB28AC" w:rsidP="00AB28AC">
      <w:pPr>
        <w:numPr>
          <w:ilvl w:val="0"/>
          <w:numId w:val="8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30050F03" w14:textId="77777777" w:rsidR="00373DC4" w:rsidRPr="00304BFB" w:rsidRDefault="00373DC4" w:rsidP="00373DC4">
      <w:pPr>
        <w:spacing w:after="60" w:line="240" w:lineRule="auto"/>
        <w:jc w:val="both"/>
        <w:rPr>
          <w:rFonts w:cs="Calibri"/>
        </w:rPr>
      </w:pPr>
    </w:p>
    <w:p w14:paraId="30050F04" w14:textId="4800B949" w:rsidR="00B540BF" w:rsidRPr="00304BFB" w:rsidRDefault="00B540BF" w:rsidP="00AB28AC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304BFB">
        <w:rPr>
          <w:rFonts w:cs="Calibri"/>
        </w:rPr>
        <w:t>Moje dane osobowe będą przetwarzane wyłącznie w celu realizacji projektu</w:t>
      </w:r>
      <w:r w:rsidR="0094373F">
        <w:rPr>
          <w:rFonts w:cs="Calibri"/>
        </w:rPr>
        <w:t xml:space="preserve"> </w:t>
      </w:r>
      <w:r w:rsidR="00AB28AC" w:rsidRPr="00AB28AC">
        <w:rPr>
          <w:rFonts w:cs="Calibri"/>
          <w:i/>
        </w:rPr>
        <w:t>BioGeoStaże: Wysokiej jakości staże zawodowe dla studentek i studentów kierunków biologicznych i Nauk o Ziemi Uniwersytetu Jagiellońskiego. nr umowy POWR.03.01.00-00-S045/17</w:t>
      </w:r>
      <w:r w:rsidRPr="00304BFB">
        <w:rPr>
          <w:rFonts w:cs="Calibri"/>
        </w:rPr>
        <w:t xml:space="preserve"> </w:t>
      </w:r>
      <w:r w:rsidR="00AB28AC" w:rsidRPr="00AB28AC">
        <w:rPr>
          <w:rFonts w:cs="Calibri"/>
        </w:rPr>
        <w:t>w szczególności potwierdzenia kwalifikowalności wydatków, udzielenia wsparcia, monitoringu, ewaluacji, kontroli, audytu i sprawozdawczości oraz działań informacyjno-promocyjnych w ramach PO WER.</w:t>
      </w:r>
    </w:p>
    <w:p w14:paraId="30050F05" w14:textId="77777777" w:rsidR="00B540BF" w:rsidRPr="00304BFB" w:rsidRDefault="00B540BF" w:rsidP="00B540BF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304BFB">
        <w:rPr>
          <w:rFonts w:cs="Calibri"/>
        </w:rPr>
        <w:t xml:space="preserve">Moje dane osobowe zostały powierzone do przetwarzania Instytucji Pośredniczącej </w:t>
      </w:r>
      <w:r w:rsidR="003115B2">
        <w:rPr>
          <w:rFonts w:cs="Calibri"/>
        </w:rPr>
        <w:t xml:space="preserve">– Narodowe Centrum Badań i Rozwoju, ul. </w:t>
      </w:r>
      <w:r w:rsidR="003115B2" w:rsidRPr="003115B2">
        <w:rPr>
          <w:rFonts w:cs="Calibri"/>
        </w:rPr>
        <w:t>Nowogrodzka 47A, 00-695 Warszawa</w:t>
      </w:r>
      <w:r w:rsidRPr="00304BFB">
        <w:rPr>
          <w:rFonts w:cs="Calibri"/>
        </w:rPr>
        <w:t xml:space="preserve">, beneficjentowi realizującemu projekt  - </w:t>
      </w:r>
      <w:r w:rsidR="003115B2">
        <w:rPr>
          <w:rFonts w:cs="Calibri"/>
        </w:rPr>
        <w:t>Uniwersytet Jagielloński w Krakowie, ul. Gołębia 24, 31-007 Kraków</w:t>
      </w:r>
      <w:r w:rsidRPr="00304BFB">
        <w:rPr>
          <w:rFonts w:cs="Calibri"/>
        </w:rPr>
        <w:t xml:space="preserve"> oraz podmiotom, które na zlecenie beneficjenta uczestniczą w realizacji projektu. Moje dane osobowe mogą zostać przekazane podmiotom realizującym badania ewaluacyjne na zlecenie Powierzającego, Instytucji Pośredniczącej lub beneficjenta.  Moje dane osobowe mogą zostać również powierzone</w:t>
      </w:r>
      <w:r w:rsidRPr="00304BFB" w:rsidDel="00C15DCC">
        <w:rPr>
          <w:rFonts w:cs="Calibri"/>
        </w:rPr>
        <w:t xml:space="preserve"> </w:t>
      </w:r>
      <w:r w:rsidRPr="00304BFB">
        <w:rPr>
          <w:rFonts w:cs="Calibri"/>
        </w:rPr>
        <w:t>specjalistycznym firmom, realizującym na zlecenie Powierzającego, Instytucji Pośredniczącej oraz beneficjenta kontrole i audyt w ramach PO WER.</w:t>
      </w:r>
    </w:p>
    <w:p w14:paraId="009E9A23" w14:textId="77777777" w:rsidR="00AB28AC" w:rsidRDefault="00AB28AC" w:rsidP="00AB28AC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Podanie danych jest dobrowolne, aczkolwiek odmowa ich podania jest równoznaczna z brakiem możliwości udzielenia wsparcia w ramach projektu.</w:t>
      </w:r>
    </w:p>
    <w:p w14:paraId="5F8BDEF2" w14:textId="77777777" w:rsidR="00AB28AC" w:rsidRDefault="00AB28AC" w:rsidP="00AB28AC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13F4C688" w14:textId="77777777" w:rsidR="00AB28AC" w:rsidRDefault="00AB28AC" w:rsidP="00AB28AC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 ciągu trzech miesięcy po zakończeniu udziału w projekcie udostępnię dane dotyczące mojego statusu na rynku pracy.</w:t>
      </w:r>
    </w:p>
    <w:p w14:paraId="3070FB77" w14:textId="77777777" w:rsidR="00AB28AC" w:rsidRDefault="00AB28AC" w:rsidP="00AB28AC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Mam prawo dostępu do treści swoich danych i ich poprawiania.</w:t>
      </w:r>
    </w:p>
    <w:p w14:paraId="30050F0A" w14:textId="77777777" w:rsidR="00A05E89" w:rsidRPr="00304BFB" w:rsidRDefault="00A05E89" w:rsidP="00731CE1">
      <w:pPr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B540BF" w:rsidRPr="00304BFB" w14:paraId="30050F0D" w14:textId="77777777" w:rsidTr="005619DE">
        <w:tc>
          <w:tcPr>
            <w:tcW w:w="4248" w:type="dxa"/>
          </w:tcPr>
          <w:p w14:paraId="30050F0B" w14:textId="77777777" w:rsidR="00B540BF" w:rsidRPr="00304BFB" w:rsidRDefault="00B540BF" w:rsidP="00CE4D0C">
            <w:pPr>
              <w:spacing w:after="60"/>
              <w:rPr>
                <w:rFonts w:cs="Calibri"/>
              </w:rPr>
            </w:pPr>
            <w:r w:rsidRPr="00304BFB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30050F0C" w14:textId="77777777" w:rsidR="00B540BF" w:rsidRPr="00304BFB" w:rsidRDefault="00B540BF" w:rsidP="00CE4D0C">
            <w:pPr>
              <w:spacing w:after="60"/>
              <w:jc w:val="right"/>
              <w:rPr>
                <w:rFonts w:cs="Calibri"/>
              </w:rPr>
            </w:pPr>
            <w:r w:rsidRPr="00304BFB">
              <w:rPr>
                <w:rFonts w:cs="Calibri"/>
              </w:rPr>
              <w:t>……………………………………………</w:t>
            </w:r>
          </w:p>
        </w:tc>
      </w:tr>
      <w:tr w:rsidR="00B540BF" w:rsidRPr="00304BFB" w14:paraId="30050F10" w14:textId="77777777" w:rsidTr="005619DE">
        <w:tc>
          <w:tcPr>
            <w:tcW w:w="4248" w:type="dxa"/>
          </w:tcPr>
          <w:p w14:paraId="30050F0E" w14:textId="77777777" w:rsidR="00B540BF" w:rsidRPr="00304BFB" w:rsidRDefault="00B540BF" w:rsidP="00CE4D0C">
            <w:pPr>
              <w:spacing w:after="60"/>
              <w:rPr>
                <w:rFonts w:cs="Calibri"/>
                <w:i/>
              </w:rPr>
            </w:pPr>
            <w:r w:rsidRPr="00304BFB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30050F0F" w14:textId="77777777" w:rsidR="00B540BF" w:rsidRPr="00304BFB" w:rsidRDefault="00B540BF" w:rsidP="007528A3">
            <w:pPr>
              <w:spacing w:after="60"/>
              <w:jc w:val="right"/>
              <w:rPr>
                <w:rFonts w:cs="Calibri"/>
                <w:i/>
              </w:rPr>
            </w:pPr>
            <w:r w:rsidRPr="00304BFB">
              <w:rPr>
                <w:rFonts w:cs="Calibri"/>
                <w:i/>
              </w:rPr>
              <w:t>CZYTELNY PODPIS UCZESTNIKA PROJEKTU</w:t>
            </w:r>
          </w:p>
        </w:tc>
      </w:tr>
    </w:tbl>
    <w:p w14:paraId="30050F11" w14:textId="77777777" w:rsidR="00B540BF" w:rsidRDefault="00B540BF" w:rsidP="00731CE1">
      <w:pPr>
        <w:spacing w:after="0" w:line="240" w:lineRule="auto"/>
        <w:rPr>
          <w:sz w:val="18"/>
          <w:szCs w:val="18"/>
        </w:rPr>
      </w:pPr>
    </w:p>
    <w:p w14:paraId="30050F12" w14:textId="77777777" w:rsidR="00CE4D0C" w:rsidRDefault="00CE4D0C" w:rsidP="00731CE1">
      <w:pPr>
        <w:spacing w:after="0" w:line="240" w:lineRule="auto"/>
        <w:rPr>
          <w:sz w:val="18"/>
          <w:szCs w:val="18"/>
        </w:rPr>
      </w:pPr>
    </w:p>
    <w:p w14:paraId="30050F13" w14:textId="77777777" w:rsidR="00CE4D0C" w:rsidRDefault="00CE4D0C" w:rsidP="00731CE1">
      <w:pPr>
        <w:spacing w:after="0" w:line="240" w:lineRule="auto"/>
        <w:rPr>
          <w:sz w:val="18"/>
          <w:szCs w:val="18"/>
        </w:rPr>
      </w:pPr>
    </w:p>
    <w:p w14:paraId="30050F14" w14:textId="77777777" w:rsidR="00EA1C82" w:rsidRPr="00970C0F" w:rsidRDefault="00EA1C82" w:rsidP="00EA1C82">
      <w:pPr>
        <w:tabs>
          <w:tab w:val="left" w:pos="3555"/>
        </w:tabs>
        <w:rPr>
          <w:rFonts w:ascii="Calibri" w:hAnsi="Calibri" w:cs="Arial"/>
          <w:sz w:val="16"/>
          <w:szCs w:val="16"/>
        </w:rPr>
      </w:pPr>
      <w:r w:rsidRPr="00970C0F">
        <w:rPr>
          <w:rFonts w:ascii="Calibri" w:hAnsi="Calibri" w:cs="Arial"/>
          <w:b/>
          <w:sz w:val="20"/>
          <w:szCs w:val="20"/>
          <w:u w:val="single"/>
        </w:rPr>
        <w:t>Poniższą tabelkę wypełnia pracownik Biura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EA1C82" w:rsidRPr="00A67D92" w14:paraId="30050F17" w14:textId="77777777" w:rsidTr="00EA1C82">
        <w:tc>
          <w:tcPr>
            <w:tcW w:w="5098" w:type="dxa"/>
            <w:shd w:val="clear" w:color="auto" w:fill="auto"/>
          </w:tcPr>
          <w:p w14:paraId="30050F15" w14:textId="77777777" w:rsidR="00EA1C82" w:rsidRPr="00CC6AD4" w:rsidRDefault="00EA1C82" w:rsidP="00140AF5">
            <w:pPr>
              <w:tabs>
                <w:tab w:val="left" w:pos="3555"/>
              </w:tabs>
              <w:rPr>
                <w:rFonts w:ascii="Calibri" w:hAnsi="Calibri" w:cs="Arial"/>
                <w:sz w:val="20"/>
                <w:szCs w:val="20"/>
              </w:rPr>
            </w:pPr>
            <w:r w:rsidRPr="00CC6AD4">
              <w:rPr>
                <w:rFonts w:ascii="Calibri" w:hAnsi="Calibri" w:cs="Arial"/>
                <w:sz w:val="18"/>
                <w:szCs w:val="18"/>
              </w:rPr>
              <w:t xml:space="preserve">Data </w:t>
            </w:r>
            <w:r w:rsidRPr="00CC6AD4">
              <w:rPr>
                <w:rFonts w:ascii="Calibri" w:hAnsi="Calibri" w:cs="Arial"/>
                <w:color w:val="000000"/>
                <w:sz w:val="18"/>
                <w:szCs w:val="18"/>
              </w:rPr>
              <w:t>zakończenia</w:t>
            </w:r>
            <w:r w:rsidRPr="00CC6AD4">
              <w:rPr>
                <w:rFonts w:ascii="Calibri" w:hAnsi="Calibri" w:cs="Arial"/>
                <w:sz w:val="18"/>
                <w:szCs w:val="18"/>
              </w:rPr>
              <w:t xml:space="preserve"> udziału w projekcie</w:t>
            </w:r>
          </w:p>
        </w:tc>
        <w:tc>
          <w:tcPr>
            <w:tcW w:w="3964" w:type="dxa"/>
            <w:shd w:val="clear" w:color="auto" w:fill="auto"/>
          </w:tcPr>
          <w:p w14:paraId="30050F16" w14:textId="77777777" w:rsidR="00EA1C82" w:rsidRPr="00CC6AD4" w:rsidRDefault="00EA1C82" w:rsidP="00140AF5">
            <w:pPr>
              <w:tabs>
                <w:tab w:val="left" w:pos="3555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1C82" w:rsidRPr="00A67D92" w14:paraId="30050F1A" w14:textId="77777777" w:rsidTr="00EA1C82">
        <w:tc>
          <w:tcPr>
            <w:tcW w:w="5098" w:type="dxa"/>
            <w:shd w:val="clear" w:color="auto" w:fill="auto"/>
          </w:tcPr>
          <w:p w14:paraId="30050F18" w14:textId="77777777" w:rsidR="00EA1C82" w:rsidRPr="00CC6AD4" w:rsidRDefault="00EA1C82" w:rsidP="00140AF5">
            <w:pPr>
              <w:tabs>
                <w:tab w:val="left" w:pos="3555"/>
              </w:tabs>
              <w:rPr>
                <w:rFonts w:ascii="Calibri" w:hAnsi="Calibri" w:cs="Arial"/>
                <w:sz w:val="18"/>
                <w:szCs w:val="18"/>
              </w:rPr>
            </w:pPr>
            <w:r w:rsidRPr="00CC6AD4">
              <w:rPr>
                <w:rFonts w:ascii="Calibri" w:hAnsi="Calibri" w:cs="Arial"/>
                <w:sz w:val="18"/>
                <w:szCs w:val="18"/>
              </w:rPr>
              <w:t>Sytuacja osoby w momencie zakończenia udziału w projekcie</w:t>
            </w:r>
          </w:p>
        </w:tc>
        <w:tc>
          <w:tcPr>
            <w:tcW w:w="3964" w:type="dxa"/>
            <w:shd w:val="clear" w:color="auto" w:fill="auto"/>
          </w:tcPr>
          <w:p w14:paraId="30050F19" w14:textId="77777777" w:rsidR="00EA1C82" w:rsidRPr="00CC6AD4" w:rsidRDefault="00EA1C82" w:rsidP="00140AF5">
            <w:pPr>
              <w:tabs>
                <w:tab w:val="left" w:pos="3555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1C82" w:rsidRPr="00A67D92" w14:paraId="30050F1D" w14:textId="77777777" w:rsidTr="00411853">
        <w:tc>
          <w:tcPr>
            <w:tcW w:w="5098" w:type="dxa"/>
            <w:shd w:val="clear" w:color="auto" w:fill="auto"/>
          </w:tcPr>
          <w:p w14:paraId="30050F1B" w14:textId="77777777" w:rsidR="00EA1C82" w:rsidRPr="00CC6AD4" w:rsidRDefault="008352F4" w:rsidP="00411853">
            <w:pPr>
              <w:tabs>
                <w:tab w:val="left" w:pos="3555"/>
              </w:tabs>
              <w:rPr>
                <w:rFonts w:ascii="Calibri" w:hAnsi="Calibri" w:cs="Arial"/>
                <w:sz w:val="18"/>
                <w:szCs w:val="18"/>
              </w:rPr>
            </w:pPr>
            <w:r w:rsidRPr="00411853">
              <w:rPr>
                <w:rFonts w:ascii="Calibri" w:hAnsi="Calibri" w:cs="Arial"/>
                <w:sz w:val="18"/>
                <w:szCs w:val="18"/>
              </w:rPr>
              <w:t>M</w:t>
            </w:r>
            <w:r w:rsidR="00EA1C82" w:rsidRPr="00411853">
              <w:rPr>
                <w:rFonts w:ascii="Calibri" w:hAnsi="Calibri" w:cs="Arial"/>
                <w:sz w:val="18"/>
                <w:szCs w:val="18"/>
              </w:rPr>
              <w:t>onitorowanie</w:t>
            </w:r>
            <w:r w:rsidR="00411853">
              <w:rPr>
                <w:rFonts w:ascii="Calibri" w:hAnsi="Calibri" w:cs="Arial"/>
                <w:sz w:val="18"/>
                <w:szCs w:val="18"/>
              </w:rPr>
              <w:t xml:space="preserve"> Stażysty</w:t>
            </w:r>
          </w:p>
        </w:tc>
        <w:tc>
          <w:tcPr>
            <w:tcW w:w="3964" w:type="dxa"/>
            <w:shd w:val="clear" w:color="auto" w:fill="auto"/>
          </w:tcPr>
          <w:p w14:paraId="30050F1C" w14:textId="77777777" w:rsidR="00EA1C82" w:rsidRPr="00CC6AD4" w:rsidRDefault="00EA1C82" w:rsidP="00140AF5">
            <w:pPr>
              <w:tabs>
                <w:tab w:val="left" w:pos="3555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0050F1E" w14:textId="77777777" w:rsidR="00CE4D0C" w:rsidRPr="00446DC7" w:rsidRDefault="00CE4D0C" w:rsidP="00731CE1">
      <w:pPr>
        <w:spacing w:after="0" w:line="240" w:lineRule="auto"/>
        <w:rPr>
          <w:sz w:val="18"/>
          <w:szCs w:val="18"/>
        </w:rPr>
      </w:pPr>
    </w:p>
    <w:sectPr w:rsidR="00CE4D0C" w:rsidRPr="00446DC7" w:rsidSect="004D32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CD1B0" w14:textId="77777777" w:rsidR="00835557" w:rsidRDefault="00835557" w:rsidP="00F95F81">
      <w:pPr>
        <w:spacing w:after="0" w:line="240" w:lineRule="auto"/>
      </w:pPr>
      <w:r>
        <w:separator/>
      </w:r>
    </w:p>
  </w:endnote>
  <w:endnote w:type="continuationSeparator" w:id="0">
    <w:p w14:paraId="57FB4A89" w14:textId="77777777" w:rsidR="00835557" w:rsidRDefault="00835557" w:rsidP="00F9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32E9C" w14:textId="77777777" w:rsidR="00133FE5" w:rsidRPr="00133FE5" w:rsidRDefault="00133FE5" w:rsidP="00133FE5">
    <w:pPr>
      <w:autoSpaceDE w:val="0"/>
      <w:autoSpaceDN w:val="0"/>
      <w:adjustRightInd w:val="0"/>
      <w:ind w:left="454" w:right="284"/>
      <w:rPr>
        <w:rFonts w:ascii="Calibri" w:eastAsia="SimSun" w:hAnsi="Calibri" w:cs="Calibri"/>
        <w:noProof/>
        <w:sz w:val="6"/>
        <w:szCs w:val="6"/>
        <w:lang w:eastAsia="pl-PL"/>
      </w:rPr>
    </w:pPr>
  </w:p>
  <w:p w14:paraId="30050F29" w14:textId="67567ADE" w:rsidR="00797112" w:rsidRPr="004857DE" w:rsidRDefault="00133FE5" w:rsidP="00133FE5">
    <w:pPr>
      <w:autoSpaceDE w:val="0"/>
      <w:autoSpaceDN w:val="0"/>
      <w:adjustRightInd w:val="0"/>
      <w:ind w:left="454" w:right="284"/>
      <w:rPr>
        <w:rFonts w:ascii="Calibri" w:eastAsia="Calibri" w:hAnsi="Calibri" w:cs="Arial"/>
        <w:sz w:val="16"/>
        <w:szCs w:val="16"/>
        <w:lang w:eastAsia="pl-PL"/>
      </w:rPr>
    </w:pPr>
    <w:r>
      <w:rPr>
        <w:rFonts w:ascii="Calibri" w:eastAsia="SimSun" w:hAnsi="Calibri" w:cs="Calibri"/>
        <w:noProof/>
        <w:sz w:val="16"/>
        <w:szCs w:val="16"/>
        <w:lang w:eastAsia="pl-PL"/>
      </w:rPr>
      <w:drawing>
        <wp:inline distT="0" distB="0" distL="0" distR="0" wp14:anchorId="2BF81BCC" wp14:editId="693B21D3">
          <wp:extent cx="2146300" cy="473733"/>
          <wp:effectExtent l="0" t="0" r="635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995" cy="477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SimSun" w:hAnsi="Calibri" w:cs="Calibri"/>
        <w:sz w:val="16"/>
        <w:szCs w:val="16"/>
        <w:lang w:eastAsia="zh-CN"/>
      </w:rPr>
      <w:tab/>
    </w:r>
    <w:r>
      <w:rPr>
        <w:rFonts w:ascii="Calibri" w:eastAsia="SimSun" w:hAnsi="Calibri" w:cs="Calibri"/>
        <w:sz w:val="16"/>
        <w:szCs w:val="16"/>
        <w:lang w:eastAsia="zh-CN"/>
      </w:rPr>
      <w:tab/>
    </w:r>
    <w:r>
      <w:rPr>
        <w:rFonts w:ascii="Calibri" w:eastAsia="SimSun" w:hAnsi="Calibri" w:cs="Calibri"/>
        <w:sz w:val="16"/>
        <w:szCs w:val="16"/>
        <w:lang w:eastAsia="zh-CN"/>
      </w:rPr>
      <w:tab/>
    </w:r>
    <w:r w:rsidR="00797112" w:rsidRPr="004857DE">
      <w:rPr>
        <w:rFonts w:ascii="Calibri" w:eastAsia="SimSun" w:hAnsi="Calibri" w:cs="Calibri"/>
        <w:sz w:val="16"/>
        <w:szCs w:val="16"/>
        <w:lang w:eastAsia="zh-CN"/>
      </w:rPr>
      <w:t xml:space="preserve">nr umowy </w:t>
    </w:r>
    <w:r w:rsidR="00797112" w:rsidRPr="004857DE">
      <w:rPr>
        <w:rFonts w:ascii="Calibri" w:eastAsia="Calibri" w:hAnsi="Calibri" w:cs="Arial"/>
        <w:sz w:val="16"/>
        <w:szCs w:val="16"/>
        <w:lang w:eastAsia="pl-PL"/>
      </w:rPr>
      <w:t>POWR.03.01.00-00-S045/17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79722" w14:textId="77777777" w:rsidR="00835557" w:rsidRDefault="00835557" w:rsidP="00F95F81">
      <w:pPr>
        <w:spacing w:after="0" w:line="240" w:lineRule="auto"/>
      </w:pPr>
      <w:r>
        <w:separator/>
      </w:r>
    </w:p>
  </w:footnote>
  <w:footnote w:type="continuationSeparator" w:id="0">
    <w:p w14:paraId="256BEF26" w14:textId="77777777" w:rsidR="00835557" w:rsidRDefault="00835557" w:rsidP="00F95F81">
      <w:pPr>
        <w:spacing w:after="0" w:line="240" w:lineRule="auto"/>
      </w:pPr>
      <w:r>
        <w:continuationSeparator/>
      </w:r>
    </w:p>
  </w:footnote>
  <w:footnote w:id="1">
    <w:p w14:paraId="30050F34" w14:textId="77777777" w:rsidR="00A42ACA" w:rsidRPr="00627FAC" w:rsidRDefault="00A42ACA" w:rsidP="00FF70F4">
      <w:pPr>
        <w:pStyle w:val="Tekstprzypisudolnego"/>
        <w:jc w:val="both"/>
        <w:rPr>
          <w:sz w:val="16"/>
          <w:szCs w:val="16"/>
        </w:rPr>
      </w:pPr>
      <w:r w:rsidRPr="00627FAC">
        <w:rPr>
          <w:rStyle w:val="Odwoanieprzypisudolnego"/>
          <w:sz w:val="16"/>
          <w:szCs w:val="16"/>
        </w:rPr>
        <w:footnoteRef/>
      </w:r>
      <w:r w:rsidRPr="00627FAC">
        <w:rPr>
          <w:sz w:val="16"/>
          <w:szCs w:val="16"/>
        </w:rPr>
        <w:t xml:space="preserve">  </w:t>
      </w:r>
      <w:r w:rsidRPr="00D65855">
        <w:rPr>
          <w:b/>
          <w:sz w:val="16"/>
          <w:szCs w:val="16"/>
        </w:rPr>
        <w:t>Ponadgimnazjalne, policealne, wyższe</w:t>
      </w:r>
    </w:p>
  </w:footnote>
  <w:footnote w:id="2">
    <w:p w14:paraId="30050F35" w14:textId="77777777" w:rsidR="00FF70F4" w:rsidRPr="00FF70F4" w:rsidRDefault="00FF70F4" w:rsidP="00D6585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65855">
        <w:rPr>
          <w:b/>
          <w:sz w:val="16"/>
          <w:szCs w:val="16"/>
        </w:rPr>
        <w:t>Osoba bierna zawodowo</w:t>
      </w:r>
      <w:r w:rsidRPr="00FF70F4">
        <w:rPr>
          <w:sz w:val="16"/>
          <w:szCs w:val="16"/>
        </w:rPr>
        <w:t xml:space="preserve"> to osoba, która w dniu rozpoczęcia uczes</w:t>
      </w:r>
      <w:r>
        <w:rPr>
          <w:sz w:val="16"/>
          <w:szCs w:val="16"/>
        </w:rPr>
        <w:t xml:space="preserve">tnictwa w projekcie nie tworzy </w:t>
      </w:r>
      <w:r w:rsidRPr="00FF70F4">
        <w:rPr>
          <w:sz w:val="16"/>
          <w:szCs w:val="16"/>
        </w:rPr>
        <w:t>zasobów si</w:t>
      </w:r>
      <w:r>
        <w:rPr>
          <w:sz w:val="16"/>
          <w:szCs w:val="16"/>
        </w:rPr>
        <w:t>ły roboczej (tzn. nie pracuje i </w:t>
      </w:r>
      <w:r w:rsidRPr="00FF70F4">
        <w:rPr>
          <w:sz w:val="16"/>
          <w:szCs w:val="16"/>
        </w:rPr>
        <w:t>nie jest bezrobotna). Dodatkowo jako osoby bierne zawodowo uznaje się stu</w:t>
      </w:r>
      <w:bookmarkStart w:id="0" w:name="_GoBack"/>
      <w:bookmarkEnd w:id="0"/>
      <w:r w:rsidRPr="00FF70F4">
        <w:rPr>
          <w:sz w:val="16"/>
          <w:szCs w:val="16"/>
        </w:rPr>
        <w:t>dentów oraz osoby będące na urlopie wychowawczym</w:t>
      </w:r>
      <w:r w:rsidR="00D65855">
        <w:rPr>
          <w:sz w:val="16"/>
          <w:szCs w:val="16"/>
        </w:rPr>
        <w:t xml:space="preserve">. </w:t>
      </w:r>
      <w:r w:rsidR="00D65855" w:rsidRPr="00D65855">
        <w:rPr>
          <w:sz w:val="16"/>
          <w:szCs w:val="16"/>
        </w:rPr>
        <w:t>Osobami biernymi zawodowo nie są: osoby na urlopie macierzyńskim</w:t>
      </w:r>
      <w:r w:rsidR="00D65855">
        <w:rPr>
          <w:sz w:val="16"/>
          <w:szCs w:val="16"/>
        </w:rPr>
        <w:t xml:space="preserve"> lub rodzicielskim; prowadzące </w:t>
      </w:r>
      <w:r w:rsidR="00D65855" w:rsidRPr="00D65855">
        <w:rPr>
          <w:sz w:val="16"/>
          <w:szCs w:val="16"/>
        </w:rPr>
        <w:t>działalność na własny rachunek, gosp</w:t>
      </w:r>
      <w:r w:rsidR="00D65855">
        <w:rPr>
          <w:sz w:val="16"/>
          <w:szCs w:val="16"/>
        </w:rPr>
        <w:t>odarstwo rolne lub praktykę zaw</w:t>
      </w:r>
      <w:r w:rsidR="00D65855" w:rsidRPr="00D65855">
        <w:rPr>
          <w:sz w:val="16"/>
          <w:szCs w:val="16"/>
        </w:rPr>
        <w:t>odową</w:t>
      </w:r>
    </w:p>
  </w:footnote>
  <w:footnote w:id="3">
    <w:p w14:paraId="30050F36" w14:textId="77777777" w:rsidR="00A42ACA" w:rsidRDefault="00A42ACA" w:rsidP="005A77F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65855">
        <w:rPr>
          <w:b/>
          <w:sz w:val="16"/>
          <w:szCs w:val="16"/>
        </w:rPr>
        <w:t>Nazwa instytucji/przedsiębiorstwa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50F23" w14:textId="77777777" w:rsidR="00F95F81" w:rsidRDefault="00133FE5" w:rsidP="004B1B63">
    <w:pPr>
      <w:pStyle w:val="Nagwek"/>
      <w:tabs>
        <w:tab w:val="clear" w:pos="4536"/>
      </w:tabs>
    </w:pPr>
    <w:sdt>
      <w:sdtPr>
        <w:id w:val="776762020"/>
        <w:docPartObj>
          <w:docPartGallery w:val="Page Numbers (Margins)"/>
          <w:docPartUnique/>
        </w:docPartObj>
      </w:sdtPr>
      <w:sdtEndPr/>
      <w:sdtContent>
        <w:r w:rsidR="0079711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30050F2A" wp14:editId="30050F2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50F37" w14:textId="7D0435F4" w:rsidR="00E70BAD" w:rsidRDefault="00E70BA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4D32A8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4D32A8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33FE5" w:rsidRPr="00133FE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4D32A8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050F2A" id="Prostokąt 3" o:spid="_x0000_s1026" style="position:absolute;margin-left:0;margin-top:0;width:41.25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41uw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30050F37" w14:textId="7D0435F4" w:rsidR="00E70BAD" w:rsidRDefault="00E70BA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4D32A8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4D32A8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33FE5" w:rsidRPr="00133FE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4D32A8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41BF9" w:rsidRPr="00C3041F"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30050F2C" wp14:editId="30050F2D">
          <wp:simplePos x="0" y="0"/>
          <wp:positionH relativeFrom="column">
            <wp:posOffset>-493395</wp:posOffset>
          </wp:positionH>
          <wp:positionV relativeFrom="paragraph">
            <wp:posOffset>-62230</wp:posOffset>
          </wp:positionV>
          <wp:extent cx="1339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7" t="11470" r="68216" b="13979"/>
                  <a:stretch/>
                </pic:blipFill>
                <pic:spPr bwMode="auto">
                  <a:xfrm>
                    <a:off x="0" y="0"/>
                    <a:ext cx="1339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752D6" w:rsidRPr="00C3041F"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0050F2E" wp14:editId="30050F2F">
          <wp:simplePos x="0" y="0"/>
          <wp:positionH relativeFrom="column">
            <wp:posOffset>4434205</wp:posOffset>
          </wp:positionH>
          <wp:positionV relativeFrom="paragraph">
            <wp:posOffset>-36830</wp:posOffset>
          </wp:positionV>
          <wp:extent cx="1803400" cy="412750"/>
          <wp:effectExtent l="0" t="0" r="635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21" t="20789" r="1993" b="14695"/>
                  <a:stretch/>
                </pic:blipFill>
                <pic:spPr bwMode="auto">
                  <a:xfrm>
                    <a:off x="0" y="0"/>
                    <a:ext cx="18034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752D6" w:rsidRPr="00FF1AD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0050F30" wp14:editId="30050F31">
          <wp:simplePos x="0" y="0"/>
          <wp:positionH relativeFrom="column">
            <wp:posOffset>1964055</wp:posOffset>
          </wp:positionH>
          <wp:positionV relativeFrom="paragraph">
            <wp:posOffset>-163830</wp:posOffset>
          </wp:positionV>
          <wp:extent cx="1352550" cy="60325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53" t="15542" r="18285" b="34766"/>
                  <a:stretch/>
                </pic:blipFill>
                <pic:spPr bwMode="auto">
                  <a:xfrm>
                    <a:off x="0" y="0"/>
                    <a:ext cx="13525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B1B63">
      <w:tab/>
    </w:r>
  </w:p>
  <w:p w14:paraId="30050F24" w14:textId="77777777" w:rsidR="00DD6442" w:rsidRDefault="00DD6442">
    <w:pPr>
      <w:pStyle w:val="Nagwek"/>
    </w:pPr>
  </w:p>
  <w:p w14:paraId="30050F25" w14:textId="77777777" w:rsidR="004B1B63" w:rsidRDefault="004B1B63">
    <w:pPr>
      <w:pStyle w:val="Nagwek"/>
    </w:pPr>
  </w:p>
  <w:p w14:paraId="30050F26" w14:textId="77777777" w:rsidR="00C752D6" w:rsidRPr="00C752D6" w:rsidRDefault="00C752D6" w:rsidP="004B1B63">
    <w:pPr>
      <w:pStyle w:val="Nagwek"/>
      <w:tabs>
        <w:tab w:val="clear" w:pos="9072"/>
        <w:tab w:val="right" w:pos="9240"/>
      </w:tabs>
      <w:ind w:right="40"/>
      <w:jc w:val="center"/>
      <w:rPr>
        <w:sz w:val="12"/>
        <w:szCs w:val="12"/>
      </w:rPr>
    </w:pPr>
  </w:p>
  <w:p w14:paraId="30050F27" w14:textId="77777777" w:rsidR="004B1B63" w:rsidRPr="00C752D6" w:rsidRDefault="00797112" w:rsidP="004B1B63">
    <w:pPr>
      <w:pStyle w:val="Nagwek"/>
      <w:tabs>
        <w:tab w:val="clear" w:pos="9072"/>
        <w:tab w:val="right" w:pos="9240"/>
      </w:tabs>
      <w:ind w:right="40"/>
      <w:jc w:val="center"/>
      <w:rPr>
        <w:rFonts w:cstheme="minorHAnsi"/>
        <w:color w:val="323E4F" w:themeColor="text2" w:themeShade="BF"/>
        <w:sz w:val="18"/>
        <w:szCs w:val="18"/>
      </w:rPr>
    </w:pPr>
    <w:r>
      <w:rPr>
        <w:b/>
        <w:noProof/>
        <w:color w:val="323E4F" w:themeColor="text2" w:themeShade="BF"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0050F32" wp14:editId="30050F33">
              <wp:simplePos x="0" y="0"/>
              <wp:positionH relativeFrom="margin">
                <wp:align>center</wp:align>
              </wp:positionH>
              <wp:positionV relativeFrom="paragraph">
                <wp:posOffset>191135</wp:posOffset>
              </wp:positionV>
              <wp:extent cx="6808470" cy="38100"/>
              <wp:effectExtent l="0" t="0" r="11430" b="19050"/>
              <wp:wrapTopAndBottom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08470" cy="3810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71455" id="Line 2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.05pt" to="536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" strokecolor="#002060" strokeweight=".26mm">
              <v:stroke joinstyle="miter"/>
              <w10:wrap type="topAndBottom" anchorx="margin"/>
            </v:line>
          </w:pict>
        </mc:Fallback>
      </mc:AlternateContent>
    </w:r>
    <w:r w:rsidR="004B1B63" w:rsidRPr="00C752D6">
      <w:rPr>
        <w:rFonts w:cstheme="minorHAnsi"/>
        <w:color w:val="323E4F" w:themeColor="text2" w:themeShade="BF"/>
        <w:sz w:val="18"/>
        <w:szCs w:val="18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12"/>
    <w:rsid w:val="00063107"/>
    <w:rsid w:val="000825AE"/>
    <w:rsid w:val="00133FE5"/>
    <w:rsid w:val="001370E0"/>
    <w:rsid w:val="00164B2C"/>
    <w:rsid w:val="001A0D68"/>
    <w:rsid w:val="001E2220"/>
    <w:rsid w:val="001F19AC"/>
    <w:rsid w:val="001F5622"/>
    <w:rsid w:val="00243667"/>
    <w:rsid w:val="002A2A21"/>
    <w:rsid w:val="002B1DC6"/>
    <w:rsid w:val="002B2E5C"/>
    <w:rsid w:val="00304BFB"/>
    <w:rsid w:val="003115B2"/>
    <w:rsid w:val="003258CF"/>
    <w:rsid w:val="003529CC"/>
    <w:rsid w:val="00367397"/>
    <w:rsid w:val="00373DC4"/>
    <w:rsid w:val="003D1967"/>
    <w:rsid w:val="003D43F9"/>
    <w:rsid w:val="00411853"/>
    <w:rsid w:val="00411C32"/>
    <w:rsid w:val="00433828"/>
    <w:rsid w:val="00444EAF"/>
    <w:rsid w:val="00446DC7"/>
    <w:rsid w:val="00450030"/>
    <w:rsid w:val="00452E8E"/>
    <w:rsid w:val="004561EC"/>
    <w:rsid w:val="004B1B63"/>
    <w:rsid w:val="004D32A8"/>
    <w:rsid w:val="004E110F"/>
    <w:rsid w:val="005431DD"/>
    <w:rsid w:val="00573393"/>
    <w:rsid w:val="005A77F7"/>
    <w:rsid w:val="00611EE8"/>
    <w:rsid w:val="00627FAC"/>
    <w:rsid w:val="00657290"/>
    <w:rsid w:val="00712F8C"/>
    <w:rsid w:val="00731CE1"/>
    <w:rsid w:val="007528A3"/>
    <w:rsid w:val="00793F34"/>
    <w:rsid w:val="00797112"/>
    <w:rsid w:val="008352F4"/>
    <w:rsid w:val="00835557"/>
    <w:rsid w:val="00886624"/>
    <w:rsid w:val="008E69ED"/>
    <w:rsid w:val="00937DFF"/>
    <w:rsid w:val="0094373F"/>
    <w:rsid w:val="009A2E35"/>
    <w:rsid w:val="00A05E89"/>
    <w:rsid w:val="00A42ACA"/>
    <w:rsid w:val="00A60EF8"/>
    <w:rsid w:val="00A95A9E"/>
    <w:rsid w:val="00AB28AC"/>
    <w:rsid w:val="00AC2ABF"/>
    <w:rsid w:val="00B41EFB"/>
    <w:rsid w:val="00B540BF"/>
    <w:rsid w:val="00B76555"/>
    <w:rsid w:val="00BC221B"/>
    <w:rsid w:val="00C6528B"/>
    <w:rsid w:val="00C752D6"/>
    <w:rsid w:val="00C87257"/>
    <w:rsid w:val="00CA7A3B"/>
    <w:rsid w:val="00CC6AD4"/>
    <w:rsid w:val="00CE4D0C"/>
    <w:rsid w:val="00CF53F3"/>
    <w:rsid w:val="00D03B77"/>
    <w:rsid w:val="00D05923"/>
    <w:rsid w:val="00D41BF9"/>
    <w:rsid w:val="00D65855"/>
    <w:rsid w:val="00D751F0"/>
    <w:rsid w:val="00D807D3"/>
    <w:rsid w:val="00DD6442"/>
    <w:rsid w:val="00E2528A"/>
    <w:rsid w:val="00E70BAD"/>
    <w:rsid w:val="00EA1C82"/>
    <w:rsid w:val="00EB5EA6"/>
    <w:rsid w:val="00ED057F"/>
    <w:rsid w:val="00F25A49"/>
    <w:rsid w:val="00F27AD8"/>
    <w:rsid w:val="00F55F37"/>
    <w:rsid w:val="00F60E6C"/>
    <w:rsid w:val="00F63B42"/>
    <w:rsid w:val="00F90127"/>
    <w:rsid w:val="00F95F81"/>
    <w:rsid w:val="00FF1AD1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050E4D"/>
  <w15:docId w15:val="{988C975D-B363-4FD6-84AD-508A7338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2A8"/>
  </w:style>
  <w:style w:type="paragraph" w:styleId="Nagwek1">
    <w:name w:val="heading 1"/>
    <w:basedOn w:val="Normalny"/>
    <w:next w:val="Normalny"/>
    <w:link w:val="Nagwek1Znak"/>
    <w:qFormat/>
    <w:rsid w:val="00F55F37"/>
    <w:pPr>
      <w:keepNext/>
      <w:keepLines/>
      <w:spacing w:after="149"/>
      <w:ind w:left="19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F81"/>
  </w:style>
  <w:style w:type="paragraph" w:styleId="Stopka">
    <w:name w:val="footer"/>
    <w:basedOn w:val="Normalny"/>
    <w:link w:val="StopkaZnak"/>
    <w:uiPriority w:val="99"/>
    <w:unhideWhenUsed/>
    <w:rsid w:val="00F9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F81"/>
  </w:style>
  <w:style w:type="paragraph" w:styleId="NormalnyWeb">
    <w:name w:val="Normal (Web)"/>
    <w:basedOn w:val="Normalny"/>
    <w:uiPriority w:val="99"/>
    <w:unhideWhenUsed/>
    <w:rsid w:val="004B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55F37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F19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F19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9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8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8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8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8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853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A42A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jchmura-my.sharepoint.com/personal/maciej_kania_uj_edu_pl/Documents/Projekt%20sta&#380;owy/Robocza%20dokumentacja%20stazy/Form/R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49AB96B1C945B6BCBB17CC872285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CFEAB5-8B21-4DA9-A475-0F2E208B7B2A}"/>
      </w:docPartPr>
      <w:docPartBody>
        <w:p w:rsidR="00CC705F" w:rsidRDefault="00464D78">
          <w:pPr>
            <w:pStyle w:val="2749AB96B1C945B6BCBB17CC872285C8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3E0A0714D5B04649A1193C448F05B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91443-3334-4288-B111-5092D403DA3E}"/>
      </w:docPartPr>
      <w:docPartBody>
        <w:p w:rsidR="00CC705F" w:rsidRDefault="00464D78">
          <w:pPr>
            <w:pStyle w:val="3E0A0714D5B04649A1193C448F05BE3B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7DC86940DE314ED08D193B7284A8DB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74095F-9476-4392-8970-8937A26B4F74}"/>
      </w:docPartPr>
      <w:docPartBody>
        <w:p w:rsidR="00CC705F" w:rsidRDefault="00464D78">
          <w:pPr>
            <w:pStyle w:val="7DC86940DE314ED08D193B7284A8DB54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798AF3147BEB4BFCBBEF93ED23F540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18C726-30E2-4588-8052-519B97FFF346}"/>
      </w:docPartPr>
      <w:docPartBody>
        <w:p w:rsidR="00CC705F" w:rsidRDefault="00464D78">
          <w:pPr>
            <w:pStyle w:val="798AF3147BEB4BFCBBEF93ED23F54070"/>
          </w:pPr>
          <w:r w:rsidRPr="00A42ACA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EA15FD355BDF4700A5558B6DCC9656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2EB983-71FD-459B-95F5-6DE145CFAFD8}"/>
      </w:docPartPr>
      <w:docPartBody>
        <w:p w:rsidR="00CC705F" w:rsidRDefault="00464D78">
          <w:pPr>
            <w:pStyle w:val="EA15FD355BDF4700A5558B6DCC9656E4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0BA01F3EB783422E89DA7591853624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122795-B791-4979-A86B-FCFBAD6D0B98}"/>
      </w:docPartPr>
      <w:docPartBody>
        <w:p w:rsidR="00CC705F" w:rsidRDefault="00464D78">
          <w:pPr>
            <w:pStyle w:val="0BA01F3EB783422E89DA75918536242E"/>
          </w:pPr>
          <w:r w:rsidRPr="00A42ACA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4B2A9EE2D4354B3797E95A705ACF3D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1BB0FC-2D43-4AD0-8228-F0DF93F3C968}"/>
      </w:docPartPr>
      <w:docPartBody>
        <w:p w:rsidR="00CC705F" w:rsidRDefault="00464D78">
          <w:pPr>
            <w:pStyle w:val="4B2A9EE2D4354B3797E95A705ACF3D13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8F82BF63430D45D09B99FAA826E59D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AAE7C-BE08-43D8-80E1-FBDE74B9B80F}"/>
      </w:docPartPr>
      <w:docPartBody>
        <w:p w:rsidR="00CC705F" w:rsidRDefault="00464D78">
          <w:pPr>
            <w:pStyle w:val="8F82BF63430D45D09B99FAA826E59D79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F10A4846F8A14DC1B27958EEEE031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E1B9A-316D-4F8A-B03D-3E78E4BC6429}"/>
      </w:docPartPr>
      <w:docPartBody>
        <w:p w:rsidR="00CC705F" w:rsidRDefault="00464D78">
          <w:pPr>
            <w:pStyle w:val="F10A4846F8A14DC1B27958EEEE031D1F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047E97899C5344148FC3B9D28A4DD0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36CF3D-9276-48C2-80C3-3EAC20091870}"/>
      </w:docPartPr>
      <w:docPartBody>
        <w:p w:rsidR="00CC705F" w:rsidRDefault="00464D78">
          <w:pPr>
            <w:pStyle w:val="047E97899C5344148FC3B9D28A4DD080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270F3FE29D4D42F58704EC5D922442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BF58C-8EB4-4F21-80FB-A63DA2C0E25B}"/>
      </w:docPartPr>
      <w:docPartBody>
        <w:p w:rsidR="00CC705F" w:rsidRDefault="00464D78">
          <w:pPr>
            <w:pStyle w:val="270F3FE29D4D42F58704EC5D92244240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6A7FD57DCC99433AA074D894C61B3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924202-D661-4D65-B430-3F4364BC5AFC}"/>
      </w:docPartPr>
      <w:docPartBody>
        <w:p w:rsidR="00CC705F" w:rsidRDefault="00464D78">
          <w:pPr>
            <w:pStyle w:val="6A7FD57DCC99433AA074D894C61B3FB0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873D2427362344D9B94FF5C5899FF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B1028-ADD0-49F4-9A84-DBFEA25DBE5B}"/>
      </w:docPartPr>
      <w:docPartBody>
        <w:p w:rsidR="00CC705F" w:rsidRDefault="00464D78">
          <w:pPr>
            <w:pStyle w:val="873D2427362344D9B94FF5C5899FFD85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39FF55BA47B44E2EA779198AFBE9C2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86688-88EE-4840-9E43-B09FDE1D92BF}"/>
      </w:docPartPr>
      <w:docPartBody>
        <w:p w:rsidR="00CC705F" w:rsidRDefault="00464D78">
          <w:pPr>
            <w:pStyle w:val="39FF55BA47B44E2EA779198AFBE9C2E8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2B7C303745AA4C9C9238AB8B050F55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58F2DE-D0C0-43C4-AA74-EED672CFE229}"/>
      </w:docPartPr>
      <w:docPartBody>
        <w:p w:rsidR="00CC705F" w:rsidRDefault="00464D78">
          <w:pPr>
            <w:pStyle w:val="2B7C303745AA4C9C9238AB8B050F55F0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24A6825BE48C4260A4BABBC4BE03CE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C8AB55-80B9-47C3-8C48-A0A0E85D5EE9}"/>
      </w:docPartPr>
      <w:docPartBody>
        <w:p w:rsidR="00CC705F" w:rsidRDefault="00464D78">
          <w:pPr>
            <w:pStyle w:val="24A6825BE48C4260A4BABBC4BE03CE5B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0B9099352BFE47BA972B124C268500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C6FB6B-A3B9-4F95-82C3-A830090EDED3}"/>
      </w:docPartPr>
      <w:docPartBody>
        <w:p w:rsidR="00CC705F" w:rsidRDefault="00464D78">
          <w:pPr>
            <w:pStyle w:val="0B9099352BFE47BA972B124C26850015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A560381E13644E7289E43D1492DA73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C89CC6-889A-4A16-BA15-8251BF395D1C}"/>
      </w:docPartPr>
      <w:docPartBody>
        <w:p w:rsidR="00CC705F" w:rsidRDefault="00464D78">
          <w:pPr>
            <w:pStyle w:val="A560381E13644E7289E43D1492DA7396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0965549B4AF44AA2A7560A37386DB0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46102-C25A-4DE4-BF09-D882C3051941}"/>
      </w:docPartPr>
      <w:docPartBody>
        <w:p w:rsidR="00CC705F" w:rsidRDefault="00464D78">
          <w:pPr>
            <w:pStyle w:val="0965549B4AF44AA2A7560A37386DB0BF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927803D05A1C4066B9715BE02DEA2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12B62-6F6D-4290-A1F5-AD9AF20249EF}"/>
      </w:docPartPr>
      <w:docPartBody>
        <w:p w:rsidR="00CC705F" w:rsidRDefault="00464D78">
          <w:pPr>
            <w:pStyle w:val="927803D05A1C4066B9715BE02DEA2AFD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42398570497945A9966DA61917B45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1D511-2FAC-46B5-91C7-EE2B7882997D}"/>
      </w:docPartPr>
      <w:docPartBody>
        <w:p w:rsidR="00CC705F" w:rsidRDefault="00464D78">
          <w:pPr>
            <w:pStyle w:val="42398570497945A9966DA61917B45A98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6A624EBC919E4A0CBCF8E5BA69F893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71E44-2589-4903-A392-A67A1880A662}"/>
      </w:docPartPr>
      <w:docPartBody>
        <w:p w:rsidR="00CC705F" w:rsidRDefault="00464D78">
          <w:pPr>
            <w:pStyle w:val="6A624EBC919E4A0CBCF8E5BA69F8937F"/>
          </w:pPr>
          <w:r w:rsidRPr="0094373F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83B53657DEF2482787979E235B3BDF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8A4959-9BA0-49E2-A50C-4238A2A0BCC9}"/>
      </w:docPartPr>
      <w:docPartBody>
        <w:p w:rsidR="00CC705F" w:rsidRDefault="00464D78">
          <w:pPr>
            <w:pStyle w:val="83B53657DEF2482787979E235B3BDF5B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C0D516D2AFBA4EA89BB13403299E36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0CAD3A-32E0-4F4C-ADAF-5984DD71DF9B}"/>
      </w:docPartPr>
      <w:docPartBody>
        <w:p w:rsidR="00CC705F" w:rsidRDefault="00464D78">
          <w:pPr>
            <w:pStyle w:val="C0D516D2AFBA4EA89BB13403299E361E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FEB3D1F5AB7D4FBF855F2AFD42846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58E62F-75F3-4B02-B329-D0CBF9B6924F}"/>
      </w:docPartPr>
      <w:docPartBody>
        <w:p w:rsidR="00CC705F" w:rsidRDefault="00464D78">
          <w:pPr>
            <w:pStyle w:val="FEB3D1F5AB7D4FBF855F2AFD428466A1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C1B23E761E5C4474A0B5888C1455BE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13E56-9653-47BC-9BE1-D810B0E9051A}"/>
      </w:docPartPr>
      <w:docPartBody>
        <w:p w:rsidR="00CC705F" w:rsidRDefault="00464D78">
          <w:pPr>
            <w:pStyle w:val="C1B23E761E5C4474A0B5888C1455BE4B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497569975BE241578E8CD4DE248ED8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0BD02-580C-4A85-9F80-49ADBE47D8E4}"/>
      </w:docPartPr>
      <w:docPartBody>
        <w:p w:rsidR="00CC705F" w:rsidRDefault="00464D78">
          <w:pPr>
            <w:pStyle w:val="497569975BE241578E8CD4DE248ED863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3054D700B627418F816F8266DB5F9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D427BD-BBBA-4557-96E8-01E384BC505F}"/>
      </w:docPartPr>
      <w:docPartBody>
        <w:p w:rsidR="00CC705F" w:rsidRDefault="00464D78">
          <w:pPr>
            <w:pStyle w:val="3054D700B627418F816F8266DB5F9131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39C71BC432DA45A08651579955D800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B64C67-224C-4BC6-801C-7BC88F89F644}"/>
      </w:docPartPr>
      <w:docPartBody>
        <w:p w:rsidR="00CC705F" w:rsidRDefault="00464D78">
          <w:pPr>
            <w:pStyle w:val="39C71BC432DA45A08651579955D800F7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78"/>
    <w:rsid w:val="00464D78"/>
    <w:rsid w:val="00676881"/>
    <w:rsid w:val="00C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2749AB96B1C945B6BCBB17CC872285C8">
    <w:name w:val="2749AB96B1C945B6BCBB17CC872285C8"/>
  </w:style>
  <w:style w:type="paragraph" w:customStyle="1" w:styleId="3E0A0714D5B04649A1193C448F05BE3B">
    <w:name w:val="3E0A0714D5B04649A1193C448F05BE3B"/>
  </w:style>
  <w:style w:type="paragraph" w:customStyle="1" w:styleId="7DC86940DE314ED08D193B7284A8DB54">
    <w:name w:val="7DC86940DE314ED08D193B7284A8DB54"/>
  </w:style>
  <w:style w:type="paragraph" w:customStyle="1" w:styleId="798AF3147BEB4BFCBBEF93ED23F54070">
    <w:name w:val="798AF3147BEB4BFCBBEF93ED23F54070"/>
  </w:style>
  <w:style w:type="paragraph" w:customStyle="1" w:styleId="EA15FD355BDF4700A5558B6DCC9656E4">
    <w:name w:val="EA15FD355BDF4700A5558B6DCC9656E4"/>
  </w:style>
  <w:style w:type="paragraph" w:customStyle="1" w:styleId="0BA01F3EB783422E89DA75918536242E">
    <w:name w:val="0BA01F3EB783422E89DA75918536242E"/>
  </w:style>
  <w:style w:type="paragraph" w:customStyle="1" w:styleId="4B2A9EE2D4354B3797E95A705ACF3D13">
    <w:name w:val="4B2A9EE2D4354B3797E95A705ACF3D13"/>
  </w:style>
  <w:style w:type="paragraph" w:customStyle="1" w:styleId="8F82BF63430D45D09B99FAA826E59D79">
    <w:name w:val="8F82BF63430D45D09B99FAA826E59D79"/>
  </w:style>
  <w:style w:type="paragraph" w:customStyle="1" w:styleId="F10A4846F8A14DC1B27958EEEE031D1F">
    <w:name w:val="F10A4846F8A14DC1B27958EEEE031D1F"/>
  </w:style>
  <w:style w:type="paragraph" w:customStyle="1" w:styleId="047E97899C5344148FC3B9D28A4DD080">
    <w:name w:val="047E97899C5344148FC3B9D28A4DD080"/>
  </w:style>
  <w:style w:type="paragraph" w:customStyle="1" w:styleId="270F3FE29D4D42F58704EC5D92244240">
    <w:name w:val="270F3FE29D4D42F58704EC5D92244240"/>
  </w:style>
  <w:style w:type="paragraph" w:customStyle="1" w:styleId="6A7FD57DCC99433AA074D894C61B3FB0">
    <w:name w:val="6A7FD57DCC99433AA074D894C61B3FB0"/>
  </w:style>
  <w:style w:type="paragraph" w:customStyle="1" w:styleId="873D2427362344D9B94FF5C5899FFD85">
    <w:name w:val="873D2427362344D9B94FF5C5899FFD85"/>
  </w:style>
  <w:style w:type="paragraph" w:customStyle="1" w:styleId="39FF55BA47B44E2EA779198AFBE9C2E8">
    <w:name w:val="39FF55BA47B44E2EA779198AFBE9C2E8"/>
  </w:style>
  <w:style w:type="paragraph" w:customStyle="1" w:styleId="2B7C303745AA4C9C9238AB8B050F55F0">
    <w:name w:val="2B7C303745AA4C9C9238AB8B050F55F0"/>
  </w:style>
  <w:style w:type="paragraph" w:customStyle="1" w:styleId="24A6825BE48C4260A4BABBC4BE03CE5B">
    <w:name w:val="24A6825BE48C4260A4BABBC4BE03CE5B"/>
  </w:style>
  <w:style w:type="paragraph" w:customStyle="1" w:styleId="0B9099352BFE47BA972B124C26850015">
    <w:name w:val="0B9099352BFE47BA972B124C26850015"/>
  </w:style>
  <w:style w:type="paragraph" w:customStyle="1" w:styleId="A560381E13644E7289E43D1492DA7396">
    <w:name w:val="A560381E13644E7289E43D1492DA7396"/>
  </w:style>
  <w:style w:type="paragraph" w:customStyle="1" w:styleId="0965549B4AF44AA2A7560A37386DB0BF">
    <w:name w:val="0965549B4AF44AA2A7560A37386DB0BF"/>
  </w:style>
  <w:style w:type="paragraph" w:customStyle="1" w:styleId="927803D05A1C4066B9715BE02DEA2AFD">
    <w:name w:val="927803D05A1C4066B9715BE02DEA2AFD"/>
  </w:style>
  <w:style w:type="paragraph" w:customStyle="1" w:styleId="42398570497945A9966DA61917B45A98">
    <w:name w:val="42398570497945A9966DA61917B45A98"/>
  </w:style>
  <w:style w:type="paragraph" w:customStyle="1" w:styleId="6A624EBC919E4A0CBCF8E5BA69F8937F">
    <w:name w:val="6A624EBC919E4A0CBCF8E5BA69F8937F"/>
  </w:style>
  <w:style w:type="paragraph" w:customStyle="1" w:styleId="83B53657DEF2482787979E235B3BDF5B">
    <w:name w:val="83B53657DEF2482787979E235B3BDF5B"/>
  </w:style>
  <w:style w:type="paragraph" w:customStyle="1" w:styleId="C0D516D2AFBA4EA89BB13403299E361E">
    <w:name w:val="C0D516D2AFBA4EA89BB13403299E361E"/>
  </w:style>
  <w:style w:type="paragraph" w:customStyle="1" w:styleId="FEB3D1F5AB7D4FBF855F2AFD428466A1">
    <w:name w:val="FEB3D1F5AB7D4FBF855F2AFD428466A1"/>
  </w:style>
  <w:style w:type="paragraph" w:customStyle="1" w:styleId="C1B23E761E5C4474A0B5888C1455BE4B">
    <w:name w:val="C1B23E761E5C4474A0B5888C1455BE4B"/>
  </w:style>
  <w:style w:type="paragraph" w:customStyle="1" w:styleId="497569975BE241578E8CD4DE248ED863">
    <w:name w:val="497569975BE241578E8CD4DE248ED863"/>
  </w:style>
  <w:style w:type="paragraph" w:customStyle="1" w:styleId="3054D700B627418F816F8266DB5F9131">
    <w:name w:val="3054D700B627418F816F8266DB5F9131"/>
  </w:style>
  <w:style w:type="paragraph" w:customStyle="1" w:styleId="39C71BC432DA45A08651579955D800F7">
    <w:name w:val="39C71BC432DA45A08651579955D80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413B2-29A6-42CE-A679-D6C90301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R2.dotx</Template>
  <TotalTime>1</TotalTime>
  <Pages>4</Pages>
  <Words>1361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Kania</dc:creator>
  <cp:lastModifiedBy>Maciej Kania</cp:lastModifiedBy>
  <cp:revision>2</cp:revision>
  <cp:lastPrinted>2016-06-29T08:52:00Z</cp:lastPrinted>
  <dcterms:created xsi:type="dcterms:W3CDTF">2018-04-16T09:40:00Z</dcterms:created>
  <dcterms:modified xsi:type="dcterms:W3CDTF">2018-04-16T09:40:00Z</dcterms:modified>
</cp:coreProperties>
</file>