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432" w:tblpY="4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972"/>
        <w:gridCol w:w="6095"/>
      </w:tblGrid>
      <w:tr w:rsidR="00E81E10" w:rsidRPr="00AB17F2" w14:paraId="099A4D32" w14:textId="77777777" w:rsidTr="00AB17F2">
        <w:trPr>
          <w:trHeight w:val="27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9A4D31" w14:textId="2203ED02" w:rsidR="00E81E10" w:rsidRPr="00AB17F2" w:rsidRDefault="00417A66" w:rsidP="006306B7">
            <w:pPr>
              <w:tabs>
                <w:tab w:val="left" w:pos="4815"/>
              </w:tabs>
              <w:spacing w:after="0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E81E10" w:rsidRPr="00AB17F2">
              <w:rPr>
                <w:rFonts w:cs="Segoe UI"/>
                <w:b/>
                <w:sz w:val="20"/>
                <w:szCs w:val="20"/>
              </w:rPr>
              <w:t>Wypełnia osoba przyjmująca wniosek</w:t>
            </w:r>
          </w:p>
        </w:tc>
      </w:tr>
      <w:tr w:rsidR="00E81E10" w:rsidRPr="00AB17F2" w14:paraId="099A4D35" w14:textId="77777777" w:rsidTr="00AB17F2">
        <w:trPr>
          <w:trHeight w:val="259"/>
        </w:trPr>
        <w:tc>
          <w:tcPr>
            <w:tcW w:w="2972" w:type="dxa"/>
            <w:shd w:val="clear" w:color="auto" w:fill="FFFFFF"/>
            <w:vAlign w:val="center"/>
          </w:tcPr>
          <w:p w14:paraId="099A4D33" w14:textId="77777777" w:rsidR="00E81E10" w:rsidRPr="00AB17F2" w:rsidRDefault="00E81E10" w:rsidP="00AB17F2">
            <w:pPr>
              <w:spacing w:after="0"/>
              <w:rPr>
                <w:rFonts w:cs="Segoe UI"/>
                <w:sz w:val="20"/>
                <w:szCs w:val="20"/>
              </w:rPr>
            </w:pPr>
            <w:r w:rsidRPr="00AB17F2">
              <w:rPr>
                <w:rFonts w:cs="Segoe UI"/>
                <w:sz w:val="20"/>
                <w:szCs w:val="20"/>
              </w:rPr>
              <w:t>Data wpływu wniosku</w:t>
            </w:r>
          </w:p>
        </w:tc>
        <w:sdt>
          <w:sdtPr>
            <w:rPr>
              <w:rFonts w:cs="Segoe UI"/>
              <w:sz w:val="20"/>
              <w:szCs w:val="20"/>
            </w:rPr>
            <w:alias w:val="(wypełnia Biuro Projektu)"/>
            <w:tag w:val="(wypełnia Biuro Projektu)"/>
            <w:id w:val="1588268"/>
            <w:lock w:val="sdtLocked"/>
            <w:placeholder>
              <w:docPart w:val="D52AB30A359E449789997D460127D4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shd w:val="clear" w:color="auto" w:fill="FFFFFF"/>
                <w:vAlign w:val="center"/>
              </w:tcPr>
              <w:p w14:paraId="099A4D34" w14:textId="77777777" w:rsidR="00E81E10" w:rsidRPr="006306B7" w:rsidRDefault="006306B7" w:rsidP="00AB17F2">
                <w:pPr>
                  <w:spacing w:after="0"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6306B7">
                  <w:rPr>
                    <w:rStyle w:val="Tekstzastpczy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</w:tr>
      <w:tr w:rsidR="00E81E10" w:rsidRPr="00AB17F2" w14:paraId="099A4D38" w14:textId="77777777" w:rsidTr="00AB17F2">
        <w:trPr>
          <w:trHeight w:val="250"/>
        </w:trPr>
        <w:tc>
          <w:tcPr>
            <w:tcW w:w="2972" w:type="dxa"/>
            <w:shd w:val="clear" w:color="auto" w:fill="FFFFFF"/>
            <w:vAlign w:val="center"/>
          </w:tcPr>
          <w:p w14:paraId="099A4D36" w14:textId="77777777" w:rsidR="00E81E10" w:rsidRPr="00AB17F2" w:rsidRDefault="00E81E10" w:rsidP="00AB17F2">
            <w:pPr>
              <w:spacing w:after="0"/>
              <w:rPr>
                <w:rFonts w:cs="Segoe UI"/>
                <w:sz w:val="20"/>
                <w:szCs w:val="20"/>
              </w:rPr>
            </w:pPr>
            <w:r w:rsidRPr="00AB17F2">
              <w:rPr>
                <w:rFonts w:cs="Segoe UI"/>
                <w:sz w:val="20"/>
                <w:szCs w:val="20"/>
              </w:rPr>
              <w:t>Numer wniosku</w:t>
            </w:r>
          </w:p>
        </w:tc>
        <w:sdt>
          <w:sdtPr>
            <w:rPr>
              <w:rFonts w:cs="Segoe UI"/>
              <w:sz w:val="20"/>
              <w:szCs w:val="20"/>
            </w:rPr>
            <w:alias w:val="(wypełnia Biuro Projektu)"/>
            <w:tag w:val="wypełnia Biuro Projektu"/>
            <w:id w:val="1588270"/>
            <w:lock w:val="sdtLocked"/>
            <w:placeholder>
              <w:docPart w:val="13E961A372094B45AFE40FDCDFE6625B"/>
            </w:placeholder>
            <w:showingPlcHdr/>
            <w:text/>
          </w:sdtPr>
          <w:sdtEndPr/>
          <w:sdtContent>
            <w:tc>
              <w:tcPr>
                <w:tcW w:w="6095" w:type="dxa"/>
                <w:shd w:val="clear" w:color="auto" w:fill="FFFFFF"/>
                <w:vAlign w:val="center"/>
              </w:tcPr>
              <w:p w14:paraId="099A4D37" w14:textId="77777777" w:rsidR="00E81E10" w:rsidRPr="006306B7" w:rsidRDefault="006306B7" w:rsidP="00AB17F2">
                <w:pPr>
                  <w:spacing w:after="0"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6306B7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14:paraId="099A4D39" w14:textId="77777777" w:rsidR="00E81E10" w:rsidRDefault="007B1127" w:rsidP="00AB17F2">
      <w:pPr>
        <w:spacing w:after="0"/>
        <w:jc w:val="right"/>
        <w:rPr>
          <w:i/>
          <w:sz w:val="16"/>
          <w:szCs w:val="16"/>
        </w:rPr>
      </w:pPr>
      <w:r w:rsidRPr="007B1127">
        <w:rPr>
          <w:i/>
          <w:sz w:val="16"/>
          <w:szCs w:val="16"/>
        </w:rPr>
        <w:t xml:space="preserve">Załącznik </w:t>
      </w:r>
      <w:r w:rsidR="00D5571B">
        <w:rPr>
          <w:i/>
          <w:sz w:val="16"/>
          <w:szCs w:val="16"/>
        </w:rPr>
        <w:t>R</w:t>
      </w:r>
      <w:r w:rsidRPr="007B1127">
        <w:rPr>
          <w:i/>
          <w:sz w:val="16"/>
          <w:szCs w:val="16"/>
        </w:rPr>
        <w:t>3 do Regulaminu projektu stażowego</w:t>
      </w:r>
    </w:p>
    <w:p w14:paraId="099A4D3A" w14:textId="77777777" w:rsidR="00E81E10" w:rsidRPr="00AB17F2" w:rsidRDefault="00E81E10" w:rsidP="00E81E10">
      <w:pPr>
        <w:spacing w:after="0"/>
        <w:jc w:val="center"/>
        <w:rPr>
          <w:b/>
          <w:sz w:val="20"/>
          <w:szCs w:val="20"/>
        </w:rPr>
      </w:pPr>
    </w:p>
    <w:p w14:paraId="099A4D3B" w14:textId="77777777" w:rsidR="00651329" w:rsidRPr="00147BF2" w:rsidRDefault="003E2D13" w:rsidP="00E81E10">
      <w:pPr>
        <w:spacing w:after="0"/>
        <w:jc w:val="center"/>
        <w:rPr>
          <w:b/>
          <w:sz w:val="28"/>
          <w:szCs w:val="28"/>
        </w:rPr>
      </w:pPr>
      <w:r w:rsidRPr="00147BF2">
        <w:rPr>
          <w:b/>
          <w:sz w:val="28"/>
          <w:szCs w:val="28"/>
        </w:rPr>
        <w:t>FORMULARZ ZGŁOSZENIOWY NA STAŻ</w:t>
      </w:r>
      <w:r w:rsidR="00E57CE9" w:rsidRPr="00147BF2">
        <w:rPr>
          <w:b/>
          <w:sz w:val="28"/>
          <w:szCs w:val="28"/>
        </w:rPr>
        <w:t xml:space="preserve"> </w:t>
      </w:r>
    </w:p>
    <w:p w14:paraId="099A4D3C" w14:textId="77777777" w:rsidR="00E81E10" w:rsidRPr="00147BF2" w:rsidRDefault="00E81E10" w:rsidP="00704839">
      <w:pPr>
        <w:autoSpaceDE w:val="0"/>
        <w:autoSpaceDN w:val="0"/>
        <w:adjustRightInd w:val="0"/>
        <w:ind w:left="454" w:right="284"/>
        <w:jc w:val="center"/>
        <w:rPr>
          <w:sz w:val="18"/>
          <w:szCs w:val="18"/>
        </w:rPr>
      </w:pPr>
      <w:r w:rsidRPr="00147BF2">
        <w:rPr>
          <w:sz w:val="18"/>
          <w:szCs w:val="18"/>
        </w:rPr>
        <w:t xml:space="preserve">w ramach realizowanego projektu pn. </w:t>
      </w:r>
      <w:r w:rsidR="00704839" w:rsidRPr="00A50FD1">
        <w:rPr>
          <w:rFonts w:ascii="Calibri" w:eastAsia="Calibri" w:hAnsi="Calibri" w:cs="Calibri"/>
          <w:b/>
          <w:bCs/>
          <w:i/>
          <w:iCs/>
          <w:color w:val="000000"/>
        </w:rPr>
        <w:t>BioGeoStaże: Wysokiej jakości staże zawodowe dla studentek i studentów kierunków biologicznych i Nauk o Ziemi Uniwersytetu Jagiellońskiego</w:t>
      </w:r>
      <w:r w:rsidR="00704839">
        <w:rPr>
          <w:rFonts w:ascii="Calibri" w:eastAsia="SimSun" w:hAnsi="Calibri" w:cs="Calibri"/>
          <w:lang w:eastAsia="zh-CN"/>
        </w:rPr>
        <w:t xml:space="preserve">, </w:t>
      </w:r>
      <w:r w:rsidR="00704839" w:rsidRPr="008140C2">
        <w:rPr>
          <w:rFonts w:ascii="Calibri" w:eastAsia="SimSun" w:hAnsi="Calibri" w:cs="Calibri"/>
          <w:lang w:eastAsia="zh-CN"/>
        </w:rPr>
        <w:t xml:space="preserve">nr umowy </w:t>
      </w:r>
      <w:r w:rsidR="00704839">
        <w:rPr>
          <w:rFonts w:ascii="Calibri" w:eastAsia="Calibri" w:hAnsi="Calibri" w:cs="Arial"/>
          <w:lang w:eastAsia="pl-PL"/>
        </w:rPr>
        <w:t>POWR.03.01.00-00-S045/17</w:t>
      </w:r>
    </w:p>
    <w:p w14:paraId="099A4D3D" w14:textId="0B0B4776" w:rsidR="002720E2" w:rsidRPr="00147BF2" w:rsidRDefault="00B82737" w:rsidP="00B82737">
      <w:pPr>
        <w:spacing w:after="0"/>
        <w:ind w:left="1701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Formularz należy wypełnić w wersji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1867"/>
        <w:gridCol w:w="1843"/>
        <w:gridCol w:w="2291"/>
      </w:tblGrid>
      <w:tr w:rsidR="00E81E10" w:rsidRPr="00AB17F2" w14:paraId="099A4D3F" w14:textId="77777777" w:rsidTr="00AB17F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99A4D3E" w14:textId="77777777" w:rsidR="00E81E10" w:rsidRPr="002720E2" w:rsidRDefault="00E81E10" w:rsidP="002720E2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720E2"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E81E10" w:rsidRPr="00AB17F2" w14:paraId="099A4D42" w14:textId="77777777" w:rsidTr="00AB17F2">
        <w:tc>
          <w:tcPr>
            <w:tcW w:w="3061" w:type="dxa"/>
          </w:tcPr>
          <w:p w14:paraId="099A4D40" w14:textId="77777777" w:rsidR="00E81E10" w:rsidRPr="00AB17F2" w:rsidRDefault="002720E2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A1. </w:t>
            </w:r>
            <w:r w:rsidR="00E81E10" w:rsidRPr="00AB17F2">
              <w:rPr>
                <w:sz w:val="20"/>
                <w:szCs w:val="20"/>
              </w:rPr>
              <w:t>Imię i Nazwisko</w:t>
            </w:r>
          </w:p>
        </w:tc>
        <w:sdt>
          <w:sdtPr>
            <w:rPr>
              <w:sz w:val="20"/>
              <w:szCs w:val="20"/>
            </w:rPr>
            <w:alias w:val="Imię i nazwisko uczestnika"/>
            <w:tag w:val="Imię i nazwisko uczestnika"/>
            <w:id w:val="1588274"/>
            <w:lock w:val="sdtLocked"/>
            <w:placeholder>
              <w:docPart w:val="CB46326A32614A3F8AA21B503CF169E5"/>
            </w:placeholder>
            <w:showingPlcHdr/>
            <w:text/>
          </w:sdtPr>
          <w:sdtEndPr/>
          <w:sdtContent>
            <w:tc>
              <w:tcPr>
                <w:tcW w:w="6001" w:type="dxa"/>
                <w:gridSpan w:val="3"/>
              </w:tcPr>
              <w:p w14:paraId="099A4D41" w14:textId="77777777" w:rsidR="00E81E10" w:rsidRPr="002720E2" w:rsidRDefault="006306B7" w:rsidP="00E81E10">
                <w:pPr>
                  <w:jc w:val="center"/>
                  <w:rPr>
                    <w:sz w:val="20"/>
                    <w:szCs w:val="20"/>
                  </w:rPr>
                </w:pPr>
                <w:r w:rsidRPr="002720E2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7D4FE7" w:rsidRPr="00AB17F2" w14:paraId="099A4D45" w14:textId="77777777" w:rsidTr="00AC5149">
        <w:tc>
          <w:tcPr>
            <w:tcW w:w="3061" w:type="dxa"/>
          </w:tcPr>
          <w:p w14:paraId="099A4D43" w14:textId="77777777" w:rsidR="007D4FE7" w:rsidRPr="00AB17F2" w:rsidRDefault="007D4FE7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 </w:t>
            </w:r>
            <w:r w:rsidRPr="00AB17F2">
              <w:rPr>
                <w:sz w:val="20"/>
                <w:szCs w:val="20"/>
              </w:rPr>
              <w:t>Pesel</w:t>
            </w:r>
          </w:p>
        </w:tc>
        <w:sdt>
          <w:sdtPr>
            <w:rPr>
              <w:b/>
              <w:sz w:val="20"/>
              <w:szCs w:val="20"/>
            </w:rPr>
            <w:alias w:val="PESEL uczestnika"/>
            <w:tag w:val="PESEL uczestnika"/>
            <w:id w:val="2886957"/>
            <w:lock w:val="sdtLocked"/>
            <w:placeholder>
              <w:docPart w:val="2F11F6419B56413A98CB0CE7F929E167"/>
            </w:placeholder>
            <w:showingPlcHdr/>
            <w:text/>
          </w:sdtPr>
          <w:sdtEndPr/>
          <w:sdtContent>
            <w:tc>
              <w:tcPr>
                <w:tcW w:w="6001" w:type="dxa"/>
                <w:gridSpan w:val="3"/>
              </w:tcPr>
              <w:p w14:paraId="099A4D44" w14:textId="77777777" w:rsidR="007D4FE7" w:rsidRPr="00AB17F2" w:rsidRDefault="007D4FE7" w:rsidP="00E81E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460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03DB1" w:rsidRPr="00AB17F2" w14:paraId="099A4D4A" w14:textId="77777777" w:rsidTr="00903DB1">
        <w:tc>
          <w:tcPr>
            <w:tcW w:w="3061" w:type="dxa"/>
          </w:tcPr>
          <w:p w14:paraId="099A4D46" w14:textId="77777777" w:rsidR="00903DB1" w:rsidRPr="00AB17F2" w:rsidRDefault="002720E2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A3. </w:t>
            </w:r>
            <w:r w:rsidR="00903DB1">
              <w:rPr>
                <w:sz w:val="20"/>
                <w:szCs w:val="20"/>
              </w:rPr>
              <w:t>Stopień studiów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67" w:type="dxa"/>
          </w:tcPr>
          <w:p w14:paraId="099A4D47" w14:textId="77777777" w:rsidR="00903DB1" w:rsidRPr="002720E2" w:rsidRDefault="002720E2" w:rsidP="00E8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14:paraId="099A4D48" w14:textId="77777777" w:rsidR="00903DB1" w:rsidRPr="00903DB1" w:rsidRDefault="002720E2" w:rsidP="00E8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A4. </w:t>
            </w:r>
            <w:r w:rsidR="00903DB1" w:rsidRPr="00903DB1">
              <w:rPr>
                <w:sz w:val="20"/>
                <w:szCs w:val="20"/>
              </w:rPr>
              <w:t>Rok studiów</w:t>
            </w:r>
          </w:p>
        </w:tc>
        <w:tc>
          <w:tcPr>
            <w:tcW w:w="2291" w:type="dxa"/>
          </w:tcPr>
          <w:p w14:paraId="099A4D49" w14:textId="77777777" w:rsidR="00903DB1" w:rsidRPr="00AB17F2" w:rsidRDefault="002720E2" w:rsidP="00E8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3E2D13" w:rsidRPr="00AB17F2" w14:paraId="099A4D4D" w14:textId="77777777" w:rsidTr="00AB17F2">
        <w:tc>
          <w:tcPr>
            <w:tcW w:w="3061" w:type="dxa"/>
          </w:tcPr>
          <w:p w14:paraId="099A4D4B" w14:textId="77777777" w:rsidR="003E2D13" w:rsidRPr="00AB17F2" w:rsidRDefault="002720E2" w:rsidP="0027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A5. </w:t>
            </w:r>
            <w:r w:rsidR="003E2D13">
              <w:rPr>
                <w:sz w:val="20"/>
                <w:szCs w:val="20"/>
              </w:rPr>
              <w:t>Kierunek studiów</w:t>
            </w:r>
          </w:p>
        </w:tc>
        <w:sdt>
          <w:sdtPr>
            <w:rPr>
              <w:b/>
              <w:sz w:val="20"/>
              <w:szCs w:val="20"/>
            </w:rPr>
            <w:id w:val="1588280"/>
            <w:lock w:val="sdtLocked"/>
            <w:placeholder>
              <w:docPart w:val="5705407CBD944018B7471E6084AAD49E"/>
            </w:placeholder>
            <w:showingPlcHdr/>
            <w:comboBox>
              <w:listItem w:value="Wybierz element."/>
              <w:listItem w:displayText="biologia" w:value="biologia"/>
              <w:listItem w:displayText="neurobiologia" w:value="neurobiologia"/>
              <w:listItem w:displayText="geografia" w:value="geografia"/>
              <w:listItem w:displayText="e-gospodarka przestrzenna" w:value="e-gospodarka przestrzenna"/>
              <w:listItem w:displayText="geologia" w:value="geologia"/>
              <w:listItem w:displayText="zarządzanie zasobami przyrody" w:value="zarządzanie zasobami przyrody"/>
            </w:comboBox>
          </w:sdtPr>
          <w:sdtEndPr/>
          <w:sdtContent>
            <w:tc>
              <w:tcPr>
                <w:tcW w:w="6001" w:type="dxa"/>
                <w:gridSpan w:val="3"/>
              </w:tcPr>
              <w:p w14:paraId="099A4D4C" w14:textId="77777777" w:rsidR="003E2D13" w:rsidRPr="002720E2" w:rsidRDefault="002720E2" w:rsidP="00E81E1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2720E2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AB17F2" w:rsidRPr="00AB17F2" w14:paraId="099A4D4F" w14:textId="77777777" w:rsidTr="00AB17F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99A4D4E" w14:textId="77777777" w:rsidR="00AB17F2" w:rsidRPr="002720E2" w:rsidRDefault="00AB17F2" w:rsidP="002720E2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720E2">
              <w:rPr>
                <w:b/>
                <w:sz w:val="20"/>
                <w:szCs w:val="20"/>
              </w:rPr>
              <w:t>Kryteria rekrutacyjne</w:t>
            </w:r>
          </w:p>
        </w:tc>
      </w:tr>
      <w:tr w:rsidR="00E81E10" w:rsidRPr="00AB17F2" w14:paraId="099A4D57" w14:textId="77777777" w:rsidTr="00AB17F2">
        <w:tc>
          <w:tcPr>
            <w:tcW w:w="3061" w:type="dxa"/>
          </w:tcPr>
          <w:p w14:paraId="099A4D50" w14:textId="77777777" w:rsidR="00AB17F2" w:rsidRPr="00AB17F2" w:rsidRDefault="00AB17F2" w:rsidP="00AB17F2">
            <w:pPr>
              <w:rPr>
                <w:sz w:val="20"/>
                <w:szCs w:val="20"/>
              </w:rPr>
            </w:pPr>
          </w:p>
          <w:p w14:paraId="099A4D51" w14:textId="41BEABC6" w:rsidR="00AB17F2" w:rsidRPr="00AB17F2" w:rsidRDefault="002720E2" w:rsidP="00B8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B1. </w:t>
            </w:r>
            <w:r w:rsidR="00E81E10" w:rsidRPr="00650984">
              <w:rPr>
                <w:b/>
                <w:sz w:val="20"/>
                <w:szCs w:val="20"/>
              </w:rPr>
              <w:t xml:space="preserve">Średnia ocen </w:t>
            </w:r>
            <w:r w:rsidR="00AB17F2" w:rsidRPr="00650984">
              <w:rPr>
                <w:b/>
                <w:sz w:val="20"/>
                <w:szCs w:val="20"/>
              </w:rPr>
              <w:t xml:space="preserve">za </w:t>
            </w:r>
            <w:r w:rsidR="003E2D13">
              <w:rPr>
                <w:b/>
                <w:sz w:val="20"/>
                <w:szCs w:val="20"/>
              </w:rPr>
              <w:t>ukończony I</w:t>
            </w:r>
            <w:r w:rsidR="00AB17F2" w:rsidRPr="00650984">
              <w:rPr>
                <w:b/>
                <w:sz w:val="20"/>
                <w:szCs w:val="20"/>
              </w:rPr>
              <w:t xml:space="preserve"> rok</w:t>
            </w:r>
            <w:r w:rsidR="00AB17F2" w:rsidRPr="00AB17F2">
              <w:rPr>
                <w:sz w:val="20"/>
                <w:szCs w:val="20"/>
              </w:rPr>
              <w:t xml:space="preserve"> </w:t>
            </w:r>
            <w:r w:rsidR="003E2D13" w:rsidRPr="003E2D13">
              <w:rPr>
                <w:b/>
                <w:sz w:val="20"/>
                <w:szCs w:val="20"/>
              </w:rPr>
              <w:t>studiów mgr</w:t>
            </w:r>
            <w:r w:rsidR="003E2D13">
              <w:rPr>
                <w:sz w:val="20"/>
                <w:szCs w:val="20"/>
              </w:rPr>
              <w:t xml:space="preserve"> </w:t>
            </w:r>
            <w:r w:rsidR="00AB17F2" w:rsidRPr="00FB33E0">
              <w:rPr>
                <w:sz w:val="18"/>
                <w:szCs w:val="18"/>
              </w:rPr>
              <w:t>(wyliczona zgodnie z regulaminem UJ</w:t>
            </w:r>
            <w:r w:rsidR="00903DB1">
              <w:rPr>
                <w:sz w:val="18"/>
                <w:szCs w:val="18"/>
              </w:rPr>
              <w:t>)</w:t>
            </w:r>
          </w:p>
        </w:tc>
        <w:tc>
          <w:tcPr>
            <w:tcW w:w="6001" w:type="dxa"/>
            <w:gridSpan w:val="3"/>
          </w:tcPr>
          <w:p w14:paraId="099A4D52" w14:textId="2E64D228" w:rsidR="00E81E10" w:rsidRPr="002720E2" w:rsidRDefault="002720E2" w:rsidP="00272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Sekretariat ds. studenckich</w:t>
            </w:r>
            <w:r w:rsidR="00F766F4">
              <w:rPr>
                <w:b/>
                <w:sz w:val="16"/>
                <w:szCs w:val="16"/>
              </w:rPr>
              <w:t xml:space="preserve"> </w:t>
            </w:r>
          </w:p>
          <w:p w14:paraId="099A4D53" w14:textId="77777777" w:rsidR="00AB17F2" w:rsidRPr="00AB17F2" w:rsidRDefault="00AB17F2" w:rsidP="00E81E10">
            <w:pPr>
              <w:jc w:val="center"/>
              <w:rPr>
                <w:b/>
                <w:sz w:val="20"/>
                <w:szCs w:val="20"/>
              </w:rPr>
            </w:pPr>
          </w:p>
          <w:p w14:paraId="099A4D54" w14:textId="77777777" w:rsidR="00AB17F2" w:rsidRDefault="00AB17F2" w:rsidP="00E81E10">
            <w:pPr>
              <w:jc w:val="center"/>
              <w:rPr>
                <w:b/>
                <w:sz w:val="20"/>
                <w:szCs w:val="20"/>
              </w:rPr>
            </w:pPr>
          </w:p>
          <w:p w14:paraId="099A4D55" w14:textId="77777777" w:rsidR="002720E2" w:rsidRPr="00AB17F2" w:rsidRDefault="002720E2" w:rsidP="00E81E10">
            <w:pPr>
              <w:jc w:val="center"/>
              <w:rPr>
                <w:b/>
                <w:sz w:val="20"/>
                <w:szCs w:val="20"/>
              </w:rPr>
            </w:pPr>
          </w:p>
          <w:p w14:paraId="099A4D56" w14:textId="77777777" w:rsidR="00AB17F2" w:rsidRPr="002720E2" w:rsidRDefault="00903DB1" w:rsidP="002720E2">
            <w:pPr>
              <w:jc w:val="right"/>
              <w:rPr>
                <w:b/>
                <w:sz w:val="18"/>
                <w:szCs w:val="18"/>
              </w:rPr>
            </w:pPr>
            <w:r w:rsidRPr="002720E2">
              <w:rPr>
                <w:i/>
                <w:sz w:val="18"/>
                <w:szCs w:val="18"/>
              </w:rPr>
              <w:t>Pieczęć sekretariatu ds. studenckich</w:t>
            </w:r>
          </w:p>
        </w:tc>
      </w:tr>
      <w:tr w:rsidR="00B82737" w:rsidRPr="00AB17F2" w14:paraId="45461FBF" w14:textId="77777777" w:rsidTr="00AB17F2">
        <w:tc>
          <w:tcPr>
            <w:tcW w:w="3061" w:type="dxa"/>
          </w:tcPr>
          <w:p w14:paraId="69FFE660" w14:textId="14980E88" w:rsidR="00B82737" w:rsidRPr="00B82737" w:rsidRDefault="00B82737" w:rsidP="00A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B2. </w:t>
            </w:r>
            <w:r>
              <w:rPr>
                <w:b/>
                <w:sz w:val="20"/>
                <w:szCs w:val="20"/>
              </w:rPr>
              <w:t xml:space="preserve">Punktacja za średnią ocen (średnia x 2) </w:t>
            </w:r>
            <w:r>
              <w:rPr>
                <w:sz w:val="20"/>
                <w:szCs w:val="20"/>
              </w:rPr>
              <w:t>– max. 10 pkt.</w:t>
            </w:r>
          </w:p>
        </w:tc>
        <w:tc>
          <w:tcPr>
            <w:tcW w:w="6001" w:type="dxa"/>
            <w:gridSpan w:val="3"/>
          </w:tcPr>
          <w:p w14:paraId="1935F008" w14:textId="77777777" w:rsidR="00B82737" w:rsidRDefault="00B82737" w:rsidP="002720E2">
            <w:pPr>
              <w:rPr>
                <w:b/>
                <w:sz w:val="16"/>
                <w:szCs w:val="16"/>
              </w:rPr>
            </w:pPr>
          </w:p>
        </w:tc>
      </w:tr>
      <w:tr w:rsidR="00903DB1" w:rsidRPr="00AB17F2" w14:paraId="099A4D61" w14:textId="77777777" w:rsidTr="00B005DE">
        <w:trPr>
          <w:trHeight w:val="3916"/>
        </w:trPr>
        <w:tc>
          <w:tcPr>
            <w:tcW w:w="3061" w:type="dxa"/>
          </w:tcPr>
          <w:p w14:paraId="099A4D58" w14:textId="77777777" w:rsidR="00903DB1" w:rsidRPr="00B82737" w:rsidRDefault="00903DB1" w:rsidP="00AB17F2">
            <w:pPr>
              <w:rPr>
                <w:b/>
                <w:sz w:val="20"/>
                <w:szCs w:val="20"/>
              </w:rPr>
            </w:pPr>
          </w:p>
          <w:p w14:paraId="099A4D59" w14:textId="4FB0117C" w:rsidR="00903DB1" w:rsidRPr="00B82737" w:rsidRDefault="00B82737" w:rsidP="00AB17F2">
            <w:pPr>
              <w:rPr>
                <w:sz w:val="20"/>
                <w:szCs w:val="20"/>
              </w:rPr>
            </w:pPr>
            <w:r w:rsidRPr="00B82737">
              <w:rPr>
                <w:sz w:val="20"/>
                <w:szCs w:val="20"/>
              </w:rPr>
              <w:t xml:space="preserve">B3. </w:t>
            </w:r>
            <w:r w:rsidR="00903DB1" w:rsidRPr="00B82737">
              <w:rPr>
                <w:b/>
                <w:sz w:val="20"/>
                <w:szCs w:val="20"/>
              </w:rPr>
              <w:t>List motywacyjny</w:t>
            </w:r>
            <w:r w:rsidR="00903DB1" w:rsidRPr="00B82737">
              <w:rPr>
                <w:sz w:val="20"/>
                <w:szCs w:val="20"/>
              </w:rPr>
              <w:t xml:space="preserve"> </w:t>
            </w:r>
            <w:r w:rsidR="00F766F4" w:rsidRPr="00B82737">
              <w:rPr>
                <w:sz w:val="20"/>
                <w:szCs w:val="20"/>
              </w:rPr>
              <w:t>– max 10 pkt</w:t>
            </w:r>
          </w:p>
          <w:p w14:paraId="099A4D5A" w14:textId="48CFE4C4" w:rsidR="00903DB1" w:rsidRPr="00B82737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2737">
              <w:rPr>
                <w:sz w:val="18"/>
                <w:szCs w:val="18"/>
              </w:rPr>
              <w:t>Wskaż luki kompetencyjne i w jaki sposób staż może przyczynić się do ich zniwelowania</w:t>
            </w:r>
            <w:r w:rsidR="00E00746" w:rsidRPr="00B82737">
              <w:rPr>
                <w:sz w:val="18"/>
                <w:szCs w:val="18"/>
              </w:rPr>
              <w:t xml:space="preserve">; </w:t>
            </w:r>
            <w:r w:rsidR="00B82737" w:rsidRPr="00B82737">
              <w:rPr>
                <w:sz w:val="18"/>
                <w:szCs w:val="18"/>
              </w:rPr>
              <w:t>(</w:t>
            </w:r>
            <w:r w:rsidR="00E00746" w:rsidRPr="00B82737">
              <w:rPr>
                <w:sz w:val="18"/>
                <w:szCs w:val="18"/>
              </w:rPr>
              <w:t xml:space="preserve">max </w:t>
            </w:r>
            <w:r w:rsidR="00B82737" w:rsidRPr="00B82737">
              <w:rPr>
                <w:sz w:val="18"/>
                <w:szCs w:val="18"/>
              </w:rPr>
              <w:t>5</w:t>
            </w:r>
            <w:r w:rsidR="00E00746" w:rsidRPr="00B82737">
              <w:rPr>
                <w:sz w:val="18"/>
                <w:szCs w:val="18"/>
              </w:rPr>
              <w:t xml:space="preserve"> pkt</w:t>
            </w:r>
            <w:r w:rsidR="00B82737" w:rsidRPr="00B82737">
              <w:rPr>
                <w:sz w:val="18"/>
                <w:szCs w:val="18"/>
              </w:rPr>
              <w:t>)</w:t>
            </w:r>
          </w:p>
          <w:p w14:paraId="099A4D5C" w14:textId="107EB86F" w:rsidR="00903DB1" w:rsidRPr="00B82737" w:rsidRDefault="00903DB1" w:rsidP="002720E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2737">
              <w:rPr>
                <w:sz w:val="18"/>
                <w:szCs w:val="18"/>
              </w:rPr>
              <w:t>Opisz jakie masz oczekiwania wobec stażu</w:t>
            </w:r>
            <w:r w:rsidR="00E00746" w:rsidRPr="00B82737">
              <w:rPr>
                <w:sz w:val="18"/>
                <w:szCs w:val="18"/>
              </w:rPr>
              <w:t xml:space="preserve"> </w:t>
            </w:r>
            <w:r w:rsidR="00B82737" w:rsidRPr="00B82737">
              <w:rPr>
                <w:sz w:val="18"/>
                <w:szCs w:val="18"/>
              </w:rPr>
              <w:t>(</w:t>
            </w:r>
            <w:r w:rsidR="00E00746" w:rsidRPr="00B82737">
              <w:rPr>
                <w:sz w:val="18"/>
                <w:szCs w:val="18"/>
              </w:rPr>
              <w:t>max 5 pkt</w:t>
            </w:r>
            <w:r w:rsidR="00B82737" w:rsidRPr="00B82737">
              <w:rPr>
                <w:sz w:val="18"/>
                <w:szCs w:val="18"/>
              </w:rPr>
              <w:t>)</w:t>
            </w:r>
          </w:p>
          <w:p w14:paraId="3B3A8C69" w14:textId="1BE86D99" w:rsidR="00B82737" w:rsidRPr="00B82737" w:rsidRDefault="00B82737" w:rsidP="00B82737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82737">
              <w:rPr>
                <w:sz w:val="18"/>
                <w:szCs w:val="18"/>
              </w:rPr>
              <w:t>Wskaż gdzie chciałbyś odbywać staż – nie podlega ocenie.</w:t>
            </w:r>
          </w:p>
          <w:p w14:paraId="099A4D5E" w14:textId="2548C30B" w:rsidR="00903DB1" w:rsidRDefault="00B82737" w:rsidP="00AB1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(Zgodnie z par. 5, ust. 4. Regulaminu rekrutacji:</w:t>
            </w:r>
          </w:p>
          <w:p w14:paraId="525CE89A" w14:textId="2652A02C" w:rsidR="00B82737" w:rsidRPr="00B82737" w:rsidRDefault="00B82737" w:rsidP="00B82737">
            <w:pPr>
              <w:rPr>
                <w:sz w:val="16"/>
                <w:szCs w:val="16"/>
              </w:rPr>
            </w:pPr>
            <w:r w:rsidRPr="00B82737">
              <w:rPr>
                <w:sz w:val="16"/>
                <w:szCs w:val="16"/>
              </w:rPr>
              <w:t>Oceniając list motywacyjny komisja uwzględni:</w:t>
            </w:r>
          </w:p>
          <w:p w14:paraId="515440A6" w14:textId="58BC4513" w:rsidR="00B82737" w:rsidRPr="00B82737" w:rsidRDefault="00774CD4" w:rsidP="00B82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82737" w:rsidRPr="00B82737">
              <w:rPr>
                <w:sz w:val="16"/>
                <w:szCs w:val="16"/>
              </w:rPr>
              <w:t>Jakość zdiagnozowania luk kompetencyjnych przez studenta (0 - 5pkt)</w:t>
            </w:r>
          </w:p>
          <w:p w14:paraId="2840FEF1" w14:textId="381A01A1" w:rsidR="00B82737" w:rsidRPr="00B82737" w:rsidRDefault="00B82737" w:rsidP="00B82737">
            <w:pPr>
              <w:rPr>
                <w:sz w:val="16"/>
                <w:szCs w:val="16"/>
              </w:rPr>
            </w:pPr>
            <w:r w:rsidRPr="00B82737">
              <w:rPr>
                <w:sz w:val="16"/>
                <w:szCs w:val="16"/>
              </w:rPr>
              <w:t>2.Precyzję i jasność sformułowania oczekiwań wobec stażu, określenia jakie cele student chce osiągnąć poprzez staż, w jaki sposób cele te odpowiadają na zdiagnozowane luki kompetencyjne (0 - 5 pkt)</w:t>
            </w:r>
          </w:p>
          <w:p w14:paraId="736F466C" w14:textId="48105574" w:rsidR="00B82737" w:rsidRPr="00B82737" w:rsidRDefault="00774CD4" w:rsidP="00B82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B82737" w:rsidRPr="00B82737">
              <w:rPr>
                <w:sz w:val="16"/>
                <w:szCs w:val="16"/>
              </w:rPr>
              <w:t>W ocenie listu motywacyjnego stosowane są wyłącznie całkowite ilości punktów</w:t>
            </w:r>
          </w:p>
          <w:p w14:paraId="099A4D5F" w14:textId="77777777" w:rsidR="004B3154" w:rsidRPr="00B82737" w:rsidRDefault="004B3154" w:rsidP="00AB17F2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tyl1Znak"/>
            </w:rPr>
            <w:alias w:val="Miejsce na list motywacyjny"/>
            <w:tag w:val="Całość formularza nie powinna przekraczać dwóch stron"/>
            <w:id w:val="1588285"/>
            <w:placeholder>
              <w:docPart w:val="FA58C16391E24019B8D0949ADCBC8368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6001" w:type="dxa"/>
                <w:gridSpan w:val="3"/>
              </w:tcPr>
              <w:p w14:paraId="099A4D60" w14:textId="77777777" w:rsidR="00903DB1" w:rsidRPr="00963825" w:rsidRDefault="002720E2" w:rsidP="002720E2">
                <w:pPr>
                  <w:jc w:val="both"/>
                  <w:rPr>
                    <w:sz w:val="20"/>
                    <w:szCs w:val="20"/>
                  </w:rPr>
                </w:pPr>
                <w:r w:rsidRPr="00963825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14:paraId="72C14D9A" w14:textId="77777777" w:rsidR="00774CD4" w:rsidRDefault="00774CD4" w:rsidP="00AB17F2">
      <w:pPr>
        <w:spacing w:after="0"/>
        <w:rPr>
          <w:i/>
          <w:sz w:val="20"/>
          <w:szCs w:val="20"/>
        </w:rPr>
      </w:pPr>
    </w:p>
    <w:p w14:paraId="099A4D62" w14:textId="4DA94B79" w:rsidR="00903DB1" w:rsidRPr="00774CD4" w:rsidRDefault="00E00746" w:rsidP="00AB17F2">
      <w:pPr>
        <w:spacing w:after="0"/>
        <w:rPr>
          <w:sz w:val="20"/>
          <w:szCs w:val="20"/>
        </w:rPr>
      </w:pPr>
      <w:r w:rsidRPr="00774CD4">
        <w:rPr>
          <w:sz w:val="20"/>
          <w:szCs w:val="20"/>
        </w:rPr>
        <w:t xml:space="preserve">Ponadto oświadczam, że na dzień złożenia formularza zgłoszeniowego </w:t>
      </w:r>
    </w:p>
    <w:p w14:paraId="6BCDB7EA" w14:textId="6079C768" w:rsidR="00E00746" w:rsidRPr="00774CD4" w:rsidRDefault="00E00746" w:rsidP="00774CD4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774CD4">
        <w:rPr>
          <w:sz w:val="20"/>
          <w:szCs w:val="20"/>
        </w:rPr>
        <w:t>Nie przebywam na urlopie dziekańskim lub studenckim</w:t>
      </w:r>
    </w:p>
    <w:p w14:paraId="2BC9FF33" w14:textId="37DCA59B" w:rsidR="00E00746" w:rsidRPr="00774CD4" w:rsidRDefault="00E00746" w:rsidP="00774CD4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774CD4">
        <w:rPr>
          <w:sz w:val="20"/>
          <w:szCs w:val="20"/>
        </w:rPr>
        <w:t>Nie uczestniczę w Programie Erasmus Plus</w:t>
      </w:r>
      <w:r w:rsidR="00417A66">
        <w:rPr>
          <w:rStyle w:val="Odwoanieprzypisudolnego"/>
          <w:sz w:val="20"/>
          <w:szCs w:val="20"/>
        </w:rPr>
        <w:footnoteReference w:id="2"/>
      </w:r>
    </w:p>
    <w:p w14:paraId="6F4587F8" w14:textId="5F014669" w:rsidR="00E00746" w:rsidRDefault="00E00746" w:rsidP="00774CD4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774CD4">
        <w:rPr>
          <w:sz w:val="20"/>
          <w:szCs w:val="20"/>
        </w:rPr>
        <w:t>Ze względu na niepełnosprawność proszę o uwzględnienie następujących usprawnień w związku z realizacją projektu</w:t>
      </w:r>
      <w:r w:rsidR="00774CD4">
        <w:rPr>
          <w:sz w:val="20"/>
          <w:szCs w:val="20"/>
        </w:rPr>
        <w:t>:…………………………………………………………………………………………………………………………..</w:t>
      </w:r>
    </w:p>
    <w:p w14:paraId="4EF703AF" w14:textId="77777777" w:rsidR="00774CD4" w:rsidRPr="00774CD4" w:rsidRDefault="00774CD4" w:rsidP="00774CD4">
      <w:pPr>
        <w:pStyle w:val="Akapitzlist"/>
        <w:spacing w:after="0"/>
        <w:rPr>
          <w:sz w:val="20"/>
          <w:szCs w:val="20"/>
        </w:rPr>
      </w:pPr>
    </w:p>
    <w:p w14:paraId="20B1E861" w14:textId="77777777" w:rsidR="00774CD4" w:rsidRDefault="00774CD4" w:rsidP="00AB17F2">
      <w:pPr>
        <w:spacing w:after="0"/>
        <w:rPr>
          <w:i/>
          <w:sz w:val="20"/>
          <w:szCs w:val="20"/>
        </w:rPr>
      </w:pPr>
    </w:p>
    <w:p w14:paraId="60284F83" w14:textId="77777777" w:rsidR="00774CD4" w:rsidRDefault="00774CD4" w:rsidP="00AB17F2">
      <w:pPr>
        <w:spacing w:after="0"/>
        <w:rPr>
          <w:i/>
          <w:sz w:val="20"/>
          <w:szCs w:val="20"/>
        </w:rPr>
      </w:pPr>
    </w:p>
    <w:p w14:paraId="099A4D63" w14:textId="2AECF965" w:rsidR="00AB17F2" w:rsidRPr="00AB17F2" w:rsidRDefault="00AB17F2" w:rsidP="00AB17F2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099A4D64" w14:textId="77777777" w:rsidR="0017045C" w:rsidRPr="00AB17F2" w:rsidRDefault="009E6188" w:rsidP="5D29E44F">
      <w:pPr>
        <w:spacing w:after="0"/>
        <w:rPr>
          <w:i/>
          <w:iCs/>
          <w:sz w:val="20"/>
          <w:szCs w:val="20"/>
        </w:rPr>
      </w:pPr>
      <w:r w:rsidRPr="5D29E44F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B17F2" w:rsidRPr="5D29E44F">
        <w:rPr>
          <w:i/>
          <w:iCs/>
          <w:sz w:val="20"/>
          <w:szCs w:val="20"/>
        </w:rPr>
        <w:t>Podpis</w:t>
      </w:r>
      <w:r w:rsidRPr="5D29E44F">
        <w:rPr>
          <w:i/>
          <w:iCs/>
          <w:sz w:val="20"/>
          <w:szCs w:val="20"/>
        </w:rPr>
        <w:t xml:space="preserve"> studenta/tki</w:t>
      </w:r>
    </w:p>
    <w:sectPr w:rsidR="0017045C" w:rsidRPr="00AB17F2" w:rsidSect="006179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4D67" w14:textId="77777777" w:rsidR="00820C02" w:rsidRDefault="00820C02" w:rsidP="00F95F81">
      <w:pPr>
        <w:spacing w:after="0" w:line="240" w:lineRule="auto"/>
      </w:pPr>
      <w:r>
        <w:separator/>
      </w:r>
    </w:p>
  </w:endnote>
  <w:endnote w:type="continuationSeparator" w:id="0">
    <w:p w14:paraId="099A4D68" w14:textId="77777777" w:rsidR="00820C02" w:rsidRDefault="00820C02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E63" w14:textId="77777777" w:rsidR="00D6587B" w:rsidRPr="00133FE5" w:rsidRDefault="00D6587B" w:rsidP="00D6587B">
    <w:pPr>
      <w:autoSpaceDE w:val="0"/>
      <w:autoSpaceDN w:val="0"/>
      <w:adjustRightInd w:val="0"/>
      <w:ind w:left="454" w:right="284"/>
      <w:rPr>
        <w:rFonts w:ascii="Calibri" w:eastAsia="SimSun" w:hAnsi="Calibri" w:cs="Calibri"/>
        <w:noProof/>
        <w:sz w:val="6"/>
        <w:szCs w:val="6"/>
        <w:lang w:eastAsia="pl-PL"/>
      </w:rPr>
    </w:pPr>
  </w:p>
  <w:p w14:paraId="5FFD1E3C" w14:textId="77777777" w:rsidR="00D6587B" w:rsidRPr="004857DE" w:rsidRDefault="00D6587B" w:rsidP="00D6587B">
    <w:pPr>
      <w:autoSpaceDE w:val="0"/>
      <w:autoSpaceDN w:val="0"/>
      <w:adjustRightInd w:val="0"/>
      <w:ind w:left="454" w:right="284"/>
      <w:rPr>
        <w:rFonts w:ascii="Calibri" w:eastAsia="Calibri" w:hAnsi="Calibri" w:cs="Arial"/>
        <w:sz w:val="16"/>
        <w:szCs w:val="16"/>
        <w:lang w:eastAsia="pl-PL"/>
      </w:rPr>
    </w:pPr>
    <w:r>
      <w:rPr>
        <w:rFonts w:ascii="Calibri" w:eastAsia="SimSun" w:hAnsi="Calibri" w:cs="Calibri"/>
        <w:noProof/>
        <w:sz w:val="16"/>
        <w:szCs w:val="16"/>
        <w:lang w:eastAsia="pl-PL"/>
      </w:rPr>
      <w:drawing>
        <wp:inline distT="0" distB="0" distL="0" distR="0" wp14:anchorId="0C7DCE93" wp14:editId="516A8AA9">
          <wp:extent cx="2146300" cy="473733"/>
          <wp:effectExtent l="0" t="0" r="635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099A4D6F" w14:textId="46AF0D74" w:rsidR="00611EE8" w:rsidRPr="00D6587B" w:rsidRDefault="00611EE8" w:rsidP="00D6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4D65" w14:textId="77777777" w:rsidR="00820C02" w:rsidRDefault="00820C02" w:rsidP="00F95F81">
      <w:pPr>
        <w:spacing w:after="0" w:line="240" w:lineRule="auto"/>
      </w:pPr>
      <w:r>
        <w:separator/>
      </w:r>
    </w:p>
  </w:footnote>
  <w:footnote w:type="continuationSeparator" w:id="0">
    <w:p w14:paraId="099A4D66" w14:textId="77777777" w:rsidR="00820C02" w:rsidRDefault="00820C02" w:rsidP="00F95F81">
      <w:pPr>
        <w:spacing w:after="0" w:line="240" w:lineRule="auto"/>
      </w:pPr>
      <w:r>
        <w:continuationSeparator/>
      </w:r>
    </w:p>
  </w:footnote>
  <w:footnote w:id="1">
    <w:p w14:paraId="099A4D7A" w14:textId="1CC490DF" w:rsidR="002720E2" w:rsidRPr="00903DB1" w:rsidRDefault="002720E2" w:rsidP="002720E2">
      <w:pPr>
        <w:pStyle w:val="Tekstprzypisudolnego"/>
        <w:rPr>
          <w:sz w:val="16"/>
          <w:szCs w:val="16"/>
        </w:rPr>
      </w:pPr>
      <w:r w:rsidRPr="00903DB1">
        <w:rPr>
          <w:rStyle w:val="Odwoanieprzypisudolnego"/>
          <w:sz w:val="16"/>
          <w:szCs w:val="16"/>
        </w:rPr>
        <w:footnoteRef/>
      </w:r>
      <w:r w:rsidRPr="00903DB1">
        <w:rPr>
          <w:sz w:val="16"/>
          <w:szCs w:val="16"/>
        </w:rPr>
        <w:t xml:space="preserve"> Warunkiem ubiegania się o staż jest posiadanie statusu studenta II roku II stopnia </w:t>
      </w:r>
      <w:r w:rsidR="00774CD4">
        <w:rPr>
          <w:sz w:val="16"/>
          <w:szCs w:val="16"/>
        </w:rPr>
        <w:t>jednego z kierunków: biologia, zarządzanie zasobami przyrody, geografia, e-gospodarka przestrzenna, geologia</w:t>
      </w:r>
    </w:p>
  </w:footnote>
  <w:footnote w:id="2">
    <w:p w14:paraId="26C9F929" w14:textId="2B4E06DB" w:rsidR="00417A66" w:rsidRDefault="00417A66">
      <w:pPr>
        <w:pStyle w:val="Tekstprzypisudolnego"/>
      </w:pPr>
      <w:r>
        <w:rPr>
          <w:rStyle w:val="Odwoanieprzypisudolnego"/>
        </w:rPr>
        <w:footnoteRef/>
      </w:r>
      <w:r>
        <w:t xml:space="preserve"> Również w trakcie stażu Stażysta/-ka nie może być beneficjentem programu Erasmus Plus.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4D69" w14:textId="77777777" w:rsidR="00F95F81" w:rsidRDefault="00417A66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70483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99A4D70" wp14:editId="099A4D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A4D7B" w14:textId="6A66A450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2352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2352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17A66" w:rsidRPr="00417A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E2352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9A4D70" id="Prostokąt 3" o:spid="_x0000_s1026" style="position:absolute;margin-left:0;margin-top:0;width:41.2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99A4D7B" w14:textId="6A66A450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2352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2352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17A66" w:rsidRPr="00417A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E2352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99A4D72" wp14:editId="099A4D73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99A4D74" wp14:editId="099A4D75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9A4D76" wp14:editId="099A4D77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14:paraId="099A4D6A" w14:textId="77777777" w:rsidR="00DD6442" w:rsidRDefault="00DD6442">
    <w:pPr>
      <w:pStyle w:val="Nagwek"/>
    </w:pPr>
  </w:p>
  <w:p w14:paraId="099A4D6B" w14:textId="77777777" w:rsidR="004B1B63" w:rsidRDefault="004B1B63">
    <w:pPr>
      <w:pStyle w:val="Nagwek"/>
    </w:pPr>
  </w:p>
  <w:p w14:paraId="099A4D6C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099A4D6D" w14:textId="77777777" w:rsidR="004B1B63" w:rsidRPr="00C752D6" w:rsidRDefault="00704839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99A4D78" wp14:editId="099A4D79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07075" id="Line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099A4D6E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05741"/>
    <w:multiLevelType w:val="hybridMultilevel"/>
    <w:tmpl w:val="EC94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611E1605"/>
    <w:multiLevelType w:val="hybridMultilevel"/>
    <w:tmpl w:val="77D0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67D4"/>
    <w:multiLevelType w:val="hybridMultilevel"/>
    <w:tmpl w:val="B922E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9"/>
    <w:rsid w:val="00057FDC"/>
    <w:rsid w:val="00063107"/>
    <w:rsid w:val="000825AE"/>
    <w:rsid w:val="00113ACB"/>
    <w:rsid w:val="001370E0"/>
    <w:rsid w:val="00147BF2"/>
    <w:rsid w:val="00164B2C"/>
    <w:rsid w:val="0017045C"/>
    <w:rsid w:val="00195043"/>
    <w:rsid w:val="001B388A"/>
    <w:rsid w:val="001D1A22"/>
    <w:rsid w:val="001E1FC9"/>
    <w:rsid w:val="001F19AC"/>
    <w:rsid w:val="00243667"/>
    <w:rsid w:val="002720E2"/>
    <w:rsid w:val="002B2E5C"/>
    <w:rsid w:val="002D48C5"/>
    <w:rsid w:val="00304BFB"/>
    <w:rsid w:val="0032380A"/>
    <w:rsid w:val="003258CF"/>
    <w:rsid w:val="00364DC8"/>
    <w:rsid w:val="00367397"/>
    <w:rsid w:val="00373DC4"/>
    <w:rsid w:val="003E2D13"/>
    <w:rsid w:val="003E616A"/>
    <w:rsid w:val="003F0F4A"/>
    <w:rsid w:val="00411C32"/>
    <w:rsid w:val="00417A66"/>
    <w:rsid w:val="00433828"/>
    <w:rsid w:val="00446DC7"/>
    <w:rsid w:val="00450030"/>
    <w:rsid w:val="00452E8E"/>
    <w:rsid w:val="00453CD8"/>
    <w:rsid w:val="004B1B63"/>
    <w:rsid w:val="004B3154"/>
    <w:rsid w:val="004E110F"/>
    <w:rsid w:val="0051629D"/>
    <w:rsid w:val="005570DC"/>
    <w:rsid w:val="005A02B6"/>
    <w:rsid w:val="005A3F50"/>
    <w:rsid w:val="005A77F7"/>
    <w:rsid w:val="00611EE8"/>
    <w:rsid w:val="00617968"/>
    <w:rsid w:val="00627FAC"/>
    <w:rsid w:val="006306B7"/>
    <w:rsid w:val="00650984"/>
    <w:rsid w:val="00651329"/>
    <w:rsid w:val="00657290"/>
    <w:rsid w:val="00672943"/>
    <w:rsid w:val="00686435"/>
    <w:rsid w:val="00704839"/>
    <w:rsid w:val="00711E5B"/>
    <w:rsid w:val="00712F8C"/>
    <w:rsid w:val="00731CE1"/>
    <w:rsid w:val="007528A3"/>
    <w:rsid w:val="00774CD4"/>
    <w:rsid w:val="007B1127"/>
    <w:rsid w:val="007D0588"/>
    <w:rsid w:val="007D4FE7"/>
    <w:rsid w:val="00820C02"/>
    <w:rsid w:val="00886624"/>
    <w:rsid w:val="008A4AB4"/>
    <w:rsid w:val="00903DB1"/>
    <w:rsid w:val="00963825"/>
    <w:rsid w:val="009E6188"/>
    <w:rsid w:val="00A05E89"/>
    <w:rsid w:val="00A3241E"/>
    <w:rsid w:val="00A56BF6"/>
    <w:rsid w:val="00A60EF8"/>
    <w:rsid w:val="00AB17F2"/>
    <w:rsid w:val="00B30EBD"/>
    <w:rsid w:val="00B540BF"/>
    <w:rsid w:val="00B55718"/>
    <w:rsid w:val="00B82737"/>
    <w:rsid w:val="00BA048E"/>
    <w:rsid w:val="00BC221B"/>
    <w:rsid w:val="00C6528B"/>
    <w:rsid w:val="00C752D6"/>
    <w:rsid w:val="00C825F0"/>
    <w:rsid w:val="00CE4D0C"/>
    <w:rsid w:val="00CF53F3"/>
    <w:rsid w:val="00D05923"/>
    <w:rsid w:val="00D41BF9"/>
    <w:rsid w:val="00D514DF"/>
    <w:rsid w:val="00D5571B"/>
    <w:rsid w:val="00D65855"/>
    <w:rsid w:val="00D6587B"/>
    <w:rsid w:val="00D751F0"/>
    <w:rsid w:val="00D8146A"/>
    <w:rsid w:val="00D9566A"/>
    <w:rsid w:val="00DD6442"/>
    <w:rsid w:val="00E00746"/>
    <w:rsid w:val="00E2352A"/>
    <w:rsid w:val="00E57CE9"/>
    <w:rsid w:val="00E70BAD"/>
    <w:rsid w:val="00E72CCB"/>
    <w:rsid w:val="00E81E10"/>
    <w:rsid w:val="00EA1C82"/>
    <w:rsid w:val="00EB5EA6"/>
    <w:rsid w:val="00ED0859"/>
    <w:rsid w:val="00F25A49"/>
    <w:rsid w:val="00F27AD8"/>
    <w:rsid w:val="00F3197A"/>
    <w:rsid w:val="00F55CA1"/>
    <w:rsid w:val="00F55F37"/>
    <w:rsid w:val="00F766F4"/>
    <w:rsid w:val="00F95F81"/>
    <w:rsid w:val="00FB33E0"/>
    <w:rsid w:val="00FF0481"/>
    <w:rsid w:val="00FF1AD1"/>
    <w:rsid w:val="00FF70F4"/>
    <w:rsid w:val="062BB4F3"/>
    <w:rsid w:val="5D29E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A4D31"/>
  <w15:docId w15:val="{149C963B-9070-415C-AD77-60CBC7C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968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306B7"/>
    <w:rPr>
      <w:color w:val="808080"/>
    </w:rPr>
  </w:style>
  <w:style w:type="paragraph" w:styleId="Akapitzlist">
    <w:name w:val="List Paragraph"/>
    <w:basedOn w:val="Normalny"/>
    <w:uiPriority w:val="34"/>
    <w:qFormat/>
    <w:rsid w:val="002720E2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963825"/>
    <w:pPr>
      <w:spacing w:line="360" w:lineRule="auto"/>
      <w:jc w:val="both"/>
    </w:pPr>
    <w:rPr>
      <w:rFonts w:ascii="Times New Roman" w:hAnsi="Times New Roman"/>
    </w:rPr>
  </w:style>
  <w:style w:type="character" w:customStyle="1" w:styleId="Styl2">
    <w:name w:val="Styl2"/>
    <w:basedOn w:val="Domylnaczcionkaakapitu"/>
    <w:uiPriority w:val="1"/>
    <w:rsid w:val="007D4FE7"/>
    <w:rPr>
      <w:rFonts w:ascii="Bitstream Vera Sans Mono" w:hAnsi="Bitstream Vera Sans Mono"/>
      <w:b/>
      <w:sz w:val="16"/>
    </w:rPr>
  </w:style>
  <w:style w:type="character" w:customStyle="1" w:styleId="Styl1Znak">
    <w:name w:val="Styl1 Znak"/>
    <w:basedOn w:val="Domylnaczcionkaakapitu"/>
    <w:link w:val="Styl1"/>
    <w:rsid w:val="0096382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jchmura-my.sharepoint.com/personal/maciej_kania_uj_edu_pl/Documents/Projekt%20sta&#380;owy/Robocza%20dokumentacja%20stazy/Form/R03.formular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AB30A359E449789997D460127D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997C4-65AA-4F40-A2A0-C0FABC94AE46}"/>
      </w:docPartPr>
      <w:docPartBody>
        <w:p w:rsidR="00933512" w:rsidRDefault="00B01611">
          <w:pPr>
            <w:pStyle w:val="D52AB30A359E449789997D460127D430"/>
          </w:pPr>
          <w:r w:rsidRPr="006306B7">
            <w:rPr>
              <w:rStyle w:val="Tekstzastpczy"/>
              <w:sz w:val="20"/>
              <w:szCs w:val="20"/>
            </w:rPr>
            <w:t>Kliknij tutaj, aby wprowadzić datę.</w:t>
          </w:r>
        </w:p>
      </w:docPartBody>
    </w:docPart>
    <w:docPart>
      <w:docPartPr>
        <w:name w:val="13E961A372094B45AFE40FDCDFE66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2E630-777A-42AB-A33F-F287ED64296E}"/>
      </w:docPartPr>
      <w:docPartBody>
        <w:p w:rsidR="00933512" w:rsidRDefault="00B01611">
          <w:pPr>
            <w:pStyle w:val="13E961A372094B45AFE40FDCDFE6625B"/>
          </w:pPr>
          <w:r w:rsidRPr="006306B7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B46326A32614A3F8AA21B503CF1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3847A-BB47-4C2B-9CCC-8C276683E268}"/>
      </w:docPartPr>
      <w:docPartBody>
        <w:p w:rsidR="00933512" w:rsidRDefault="00B01611">
          <w:pPr>
            <w:pStyle w:val="CB46326A32614A3F8AA21B503CF169E5"/>
          </w:pPr>
          <w:r w:rsidRPr="002720E2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2F11F6419B56413A98CB0CE7F929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AFD1F-FF42-4C0D-B130-25EF826D2A7A}"/>
      </w:docPartPr>
      <w:docPartBody>
        <w:p w:rsidR="00933512" w:rsidRDefault="00B01611">
          <w:pPr>
            <w:pStyle w:val="2F11F6419B56413A98CB0CE7F929E167"/>
          </w:pPr>
          <w:r w:rsidRPr="000460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05407CBD944018B7471E6084AAD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C653E-D09B-4121-98F2-2A4F215BDECF}"/>
      </w:docPartPr>
      <w:docPartBody>
        <w:p w:rsidR="00933512" w:rsidRDefault="00B01611">
          <w:pPr>
            <w:pStyle w:val="5705407CBD944018B7471E6084AAD49E"/>
          </w:pPr>
          <w:r w:rsidRPr="002720E2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58C16391E24019B8D0949ADCBC8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BB264-579F-4DC3-BA92-0304F606103C}"/>
      </w:docPartPr>
      <w:docPartBody>
        <w:p w:rsidR="00933512" w:rsidRDefault="00B01611">
          <w:pPr>
            <w:pStyle w:val="FA58C16391E24019B8D0949ADCBC8368"/>
          </w:pPr>
          <w:r w:rsidRPr="00963825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1"/>
    <w:rsid w:val="00933512"/>
    <w:rsid w:val="00B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52AB30A359E449789997D460127D430">
    <w:name w:val="D52AB30A359E449789997D460127D430"/>
  </w:style>
  <w:style w:type="paragraph" w:customStyle="1" w:styleId="13E961A372094B45AFE40FDCDFE6625B">
    <w:name w:val="13E961A372094B45AFE40FDCDFE6625B"/>
  </w:style>
  <w:style w:type="paragraph" w:customStyle="1" w:styleId="CB46326A32614A3F8AA21B503CF169E5">
    <w:name w:val="CB46326A32614A3F8AA21B503CF169E5"/>
  </w:style>
  <w:style w:type="paragraph" w:customStyle="1" w:styleId="2F11F6419B56413A98CB0CE7F929E167">
    <w:name w:val="2F11F6419B56413A98CB0CE7F929E167"/>
  </w:style>
  <w:style w:type="paragraph" w:customStyle="1" w:styleId="5705407CBD944018B7471E6084AAD49E">
    <w:name w:val="5705407CBD944018B7471E6084AAD49E"/>
  </w:style>
  <w:style w:type="paragraph" w:customStyle="1" w:styleId="FA58C16391E24019B8D0949ADCBC8368">
    <w:name w:val="FA58C16391E24019B8D0949ADCBC8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3326-0087-4D5B-AABA-8EEC5507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R03.formularz.dotx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3</cp:revision>
  <cp:lastPrinted>2016-06-29T08:52:00Z</cp:lastPrinted>
  <dcterms:created xsi:type="dcterms:W3CDTF">2018-04-16T09:42:00Z</dcterms:created>
  <dcterms:modified xsi:type="dcterms:W3CDTF">2018-04-16T09:51:00Z</dcterms:modified>
</cp:coreProperties>
</file>